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E8" w:rsidRDefault="006377E8">
      <w:pPr>
        <w:adjustRightInd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6377E8" w:rsidRDefault="006377E8"/>
    <w:p w:rsidR="006377E8" w:rsidRDefault="006377E8">
      <w:pPr>
        <w:jc w:val="center"/>
      </w:pPr>
      <w:r>
        <w:rPr>
          <w:rFonts w:hint="eastAsia"/>
          <w:spacing w:val="60"/>
        </w:rPr>
        <w:t>補助事業等実績報告</w:t>
      </w:r>
      <w:r>
        <w:rPr>
          <w:rFonts w:hint="eastAsia"/>
        </w:rPr>
        <w:t>書</w:t>
      </w:r>
    </w:p>
    <w:p w:rsidR="006377E8" w:rsidRDefault="006377E8"/>
    <w:p w:rsidR="006377E8" w:rsidRDefault="006377E8"/>
    <w:p w:rsidR="006377E8" w:rsidRDefault="006377E8">
      <w:pPr>
        <w:jc w:val="right"/>
      </w:pPr>
      <w:r>
        <w:rPr>
          <w:rFonts w:hint="eastAsia"/>
        </w:rPr>
        <w:t xml:space="preserve">年　　月　　日　</w:t>
      </w:r>
    </w:p>
    <w:p w:rsidR="006377E8" w:rsidRDefault="006377E8"/>
    <w:p w:rsidR="006377E8" w:rsidRDefault="006377E8"/>
    <w:p w:rsidR="006377E8" w:rsidRDefault="006377E8">
      <w:r>
        <w:rPr>
          <w:rFonts w:hint="eastAsia"/>
        </w:rPr>
        <w:t xml:space="preserve">　辰野町長　</w:t>
      </w:r>
      <w:r w:rsidR="002B08AE">
        <w:rPr>
          <w:rFonts w:hint="eastAsia"/>
        </w:rPr>
        <w:t>武居　保男</w:t>
      </w:r>
      <w:bookmarkStart w:id="0" w:name="_GoBack"/>
      <w:bookmarkEnd w:id="0"/>
      <w:r>
        <w:rPr>
          <w:rFonts w:hint="eastAsia"/>
        </w:rPr>
        <w:t xml:space="preserve">　殿</w:t>
      </w:r>
    </w:p>
    <w:p w:rsidR="006377E8" w:rsidRDefault="006377E8"/>
    <w:p w:rsidR="006377E8" w:rsidRDefault="006377E8">
      <w:pPr>
        <w:jc w:val="right"/>
      </w:pPr>
      <w:r>
        <w:rPr>
          <w:rFonts w:hint="eastAsia"/>
        </w:rPr>
        <w:t xml:space="preserve">代表者氏名又は名称　　　　　　　　　　　　　</w:t>
      </w:r>
    </w:p>
    <w:p w:rsidR="006377E8" w:rsidRDefault="006377E8"/>
    <w:p w:rsidR="006377E8" w:rsidRDefault="006377E8">
      <w:r>
        <w:rPr>
          <w:rFonts w:hint="eastAsia"/>
        </w:rPr>
        <w:t xml:space="preserve">　　　年　　月　　日付けに係る補助事業等が次のとおり完了したので報告します。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725"/>
      </w:tblGrid>
      <w:tr w:rsidR="006377E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  <w:vAlign w:val="center"/>
          </w:tcPr>
          <w:p w:rsidR="006377E8" w:rsidRDefault="006377E8">
            <w:r>
              <w:rPr>
                <w:rFonts w:hint="eastAsia"/>
              </w:rPr>
              <w:t>補助事業等完了の年月日</w:t>
            </w:r>
          </w:p>
        </w:tc>
        <w:tc>
          <w:tcPr>
            <w:tcW w:w="4725" w:type="dxa"/>
            <w:vAlign w:val="center"/>
          </w:tcPr>
          <w:p w:rsidR="006377E8" w:rsidRDefault="006377E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6377E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  <w:vAlign w:val="center"/>
          </w:tcPr>
          <w:p w:rsidR="006377E8" w:rsidRDefault="006377E8">
            <w:r>
              <w:rPr>
                <w:rFonts w:hint="eastAsia"/>
              </w:rPr>
              <w:t>補助事業等の内容成果</w:t>
            </w:r>
          </w:p>
        </w:tc>
        <w:tc>
          <w:tcPr>
            <w:tcW w:w="4725" w:type="dxa"/>
            <w:vAlign w:val="center"/>
          </w:tcPr>
          <w:p w:rsidR="006377E8" w:rsidRDefault="006377E8">
            <w:r>
              <w:rPr>
                <w:rFonts w:hint="eastAsia"/>
              </w:rPr>
              <w:t xml:space="preserve">　</w:t>
            </w:r>
          </w:p>
        </w:tc>
      </w:tr>
      <w:tr w:rsidR="006377E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780" w:type="dxa"/>
            <w:vAlign w:val="center"/>
          </w:tcPr>
          <w:p w:rsidR="006377E8" w:rsidRDefault="006377E8">
            <w:r>
              <w:rPr>
                <w:rFonts w:hint="eastAsia"/>
              </w:rPr>
              <w:t>補助事業等完了に伴う収支決算書</w:t>
            </w:r>
          </w:p>
          <w:p w:rsidR="006377E8" w:rsidRDefault="006377E8"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</w:p>
        </w:tc>
        <w:tc>
          <w:tcPr>
            <w:tcW w:w="4725" w:type="dxa"/>
            <w:vAlign w:val="center"/>
          </w:tcPr>
          <w:p w:rsidR="006377E8" w:rsidRDefault="006377E8">
            <w:r>
              <w:rPr>
                <w:rFonts w:hint="eastAsia"/>
              </w:rPr>
              <w:t xml:space="preserve">　</w:t>
            </w:r>
          </w:p>
        </w:tc>
      </w:tr>
      <w:tr w:rsidR="006377E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  <w:vAlign w:val="center"/>
          </w:tcPr>
          <w:p w:rsidR="006377E8" w:rsidRDefault="006377E8">
            <w:r>
              <w:rPr>
                <w:rFonts w:hint="eastAsia"/>
              </w:rPr>
              <w:t>交付確定を受けたい額</w:t>
            </w:r>
          </w:p>
        </w:tc>
        <w:tc>
          <w:tcPr>
            <w:tcW w:w="4725" w:type="dxa"/>
            <w:vAlign w:val="center"/>
          </w:tcPr>
          <w:p w:rsidR="006377E8" w:rsidRDefault="006377E8">
            <w:r>
              <w:rPr>
                <w:rFonts w:hint="eastAsia"/>
              </w:rPr>
              <w:t xml:space="preserve">　</w:t>
            </w:r>
          </w:p>
        </w:tc>
      </w:tr>
      <w:tr w:rsidR="006377E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  <w:vAlign w:val="center"/>
          </w:tcPr>
          <w:p w:rsidR="006377E8" w:rsidRDefault="006377E8">
            <w:r>
              <w:rPr>
                <w:rFonts w:hint="eastAsia"/>
                <w:spacing w:val="32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725" w:type="dxa"/>
            <w:vAlign w:val="center"/>
          </w:tcPr>
          <w:p w:rsidR="006377E8" w:rsidRDefault="006377E8">
            <w:r>
              <w:rPr>
                <w:rFonts w:hint="eastAsia"/>
              </w:rPr>
              <w:t xml:space="preserve">　</w:t>
            </w:r>
          </w:p>
        </w:tc>
      </w:tr>
    </w:tbl>
    <w:p w:rsidR="006377E8" w:rsidRDefault="006377E8">
      <w:r>
        <w:rPr>
          <w:rFonts w:hint="eastAsia"/>
        </w:rPr>
        <w:t xml:space="preserve">　上記の報告事項について審査しました。</w:t>
      </w:r>
    </w:p>
    <w:p w:rsidR="006377E8" w:rsidRDefault="006377E8"/>
    <w:p w:rsidR="006377E8" w:rsidRDefault="006377E8"/>
    <w:p w:rsidR="006377E8" w:rsidRDefault="006377E8">
      <w:pPr>
        <w:jc w:val="right"/>
      </w:pPr>
      <w:r>
        <w:rPr>
          <w:rFonts w:hint="eastAsia"/>
        </w:rPr>
        <w:t xml:space="preserve">　　年　　月　　日　</w:t>
      </w:r>
    </w:p>
    <w:p w:rsidR="006377E8" w:rsidRDefault="006377E8"/>
    <w:p w:rsidR="006377E8" w:rsidRDefault="002B08A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5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Mh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fJ2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" o:allowincell="f" filled="f"/>
            </w:pict>
          </mc:Fallback>
        </mc:AlternateContent>
      </w:r>
      <w:r w:rsidR="006377E8">
        <w:rPr>
          <w:rFonts w:hint="eastAsia"/>
        </w:rPr>
        <w:t xml:space="preserve">審査担当者職氏名　　　　　　　　　　印　</w:t>
      </w:r>
    </w:p>
    <w:p w:rsidR="006377E8" w:rsidRDefault="006377E8"/>
    <w:p w:rsidR="006377E8" w:rsidRDefault="006377E8">
      <w:r>
        <w:rPr>
          <w:rFonts w:hint="eastAsia"/>
        </w:rPr>
        <w:t xml:space="preserve">　審査結果の意見</w:t>
      </w:r>
    </w:p>
    <w:sectPr w:rsidR="006377E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E8" w:rsidRDefault="006377E8">
      <w:r>
        <w:separator/>
      </w:r>
    </w:p>
  </w:endnote>
  <w:endnote w:type="continuationSeparator" w:id="0">
    <w:p w:rsidR="006377E8" w:rsidRDefault="0063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E8" w:rsidRDefault="006377E8">
      <w:r>
        <w:separator/>
      </w:r>
    </w:p>
  </w:footnote>
  <w:footnote w:type="continuationSeparator" w:id="0">
    <w:p w:rsidR="006377E8" w:rsidRDefault="0063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E8"/>
    <w:rsid w:val="002B08AE"/>
    <w:rsid w:val="006377E8"/>
    <w:rsid w:val="009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-&#65317;&#6531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ＲＢ-ＥＦ.dot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辰野町役場</Company>
  <LinksUpToDate>false</LinksUpToDate>
  <CharactersWithSpaces>263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井出哲也</cp:lastModifiedBy>
  <cp:revision>2</cp:revision>
  <cp:lastPrinted>2000-09-01T03:50:00Z</cp:lastPrinted>
  <dcterms:created xsi:type="dcterms:W3CDTF">2018-04-02T05:01:00Z</dcterms:created>
  <dcterms:modified xsi:type="dcterms:W3CDTF">2018-04-02T05:01:00Z</dcterms:modified>
</cp:coreProperties>
</file>