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5B4D6" w14:textId="77777777" w:rsidR="00E86F63" w:rsidRPr="007A4422" w:rsidRDefault="00E86F63" w:rsidP="00E86F63">
      <w:pPr>
        <w:spacing w:line="360" w:lineRule="exact"/>
        <w:rPr>
          <w:rFonts w:ascii="メイリオ" w:eastAsia="メイリオ" w:hAnsi="メイリオ" w:cs="メイリオ"/>
          <w:color w:val="000000" w:themeColor="text1"/>
          <w:sz w:val="22"/>
        </w:rPr>
      </w:pPr>
    </w:p>
    <w:p w14:paraId="15B74CA9" w14:textId="1FF0B886" w:rsidR="005D3807" w:rsidRPr="007A4422" w:rsidRDefault="00B82A41" w:rsidP="005D3807">
      <w:pPr>
        <w:spacing w:line="400" w:lineRule="exact"/>
        <w:jc w:val="center"/>
        <w:rPr>
          <w:rFonts w:ascii="メイリオ" w:eastAsia="メイリオ" w:hAnsi="メイリオ" w:cs="メイリオ"/>
          <w:b/>
          <w:color w:val="000000" w:themeColor="text1"/>
          <w:sz w:val="22"/>
          <w:szCs w:val="24"/>
        </w:rPr>
      </w:pPr>
      <w:r w:rsidRPr="007A4422">
        <w:rPr>
          <w:rFonts w:ascii="メイリオ" w:eastAsia="メイリオ" w:hAnsi="メイリオ" w:cs="メイリオ" w:hint="eastAsia"/>
          <w:b/>
          <w:noProof/>
          <w:color w:val="000000" w:themeColor="text1"/>
          <w:sz w:val="32"/>
          <w:szCs w:val="24"/>
        </w:rPr>
        <mc:AlternateContent>
          <mc:Choice Requires="wps">
            <w:drawing>
              <wp:anchor distT="0" distB="0" distL="114300" distR="114300" simplePos="0" relativeHeight="251661312" behindDoc="0" locked="0" layoutInCell="1" allowOverlap="1" wp14:anchorId="420AAA8F" wp14:editId="2E3E176E">
                <wp:simplePos x="0" y="0"/>
                <wp:positionH relativeFrom="column">
                  <wp:posOffset>-175260</wp:posOffset>
                </wp:positionH>
                <wp:positionV relativeFrom="paragraph">
                  <wp:posOffset>-315122</wp:posOffset>
                </wp:positionV>
                <wp:extent cx="914400" cy="347537"/>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34753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6BF6346" w14:textId="77777777" w:rsidR="00811011" w:rsidRPr="00B82A41" w:rsidRDefault="00811011" w:rsidP="00B82A41">
                            <w:pPr>
                              <w:spacing w:line="300" w:lineRule="exact"/>
                              <w:jc w:val="center"/>
                              <w:rPr>
                                <w:rFonts w:ascii="メイリオ" w:eastAsia="メイリオ" w:hAnsi="メイリオ" w:cs="メイリオ"/>
                                <w:sz w:val="24"/>
                              </w:rPr>
                            </w:pPr>
                            <w:r w:rsidRPr="00B82A41">
                              <w:rPr>
                                <w:rFonts w:ascii="メイリオ" w:eastAsia="メイリオ" w:hAnsi="メイリオ" w:cs="メイリオ" w:hint="eastAsia"/>
                                <w:sz w:val="24"/>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3.8pt;margin-top:-24.8pt;width:1in;height:2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" filled="f" stroked="f" strokeweight="2pt">
                <v:textbox>
                  <w:txbxContent>
                    <w:p w14:paraId="06BF6346" w14:textId="77777777" w:rsidR="00811011" w:rsidRPr="00B82A41" w:rsidRDefault="00811011" w:rsidP="00B82A41">
                      <w:pPr>
                        <w:spacing w:line="300" w:lineRule="exact"/>
                        <w:jc w:val="center"/>
                        <w:rPr>
                          <w:rFonts w:ascii="メイリオ" w:eastAsia="メイリオ" w:hAnsi="メイリオ" w:cs="メイリオ"/>
                          <w:sz w:val="24"/>
                        </w:rPr>
                      </w:pPr>
                      <w:r w:rsidRPr="00B82A41">
                        <w:rPr>
                          <w:rFonts w:ascii="メイリオ" w:eastAsia="メイリオ" w:hAnsi="メイリオ" w:cs="メイリオ" w:hint="eastAsia"/>
                          <w:sz w:val="24"/>
                        </w:rPr>
                        <w:t>（別紙１）</w:t>
                      </w:r>
                    </w:p>
                  </w:txbxContent>
                </v:textbox>
              </v:rect>
            </w:pict>
          </mc:Fallback>
        </mc:AlternateContent>
      </w:r>
      <w:r w:rsidR="005D3807" w:rsidRPr="007A4422">
        <w:rPr>
          <w:rFonts w:ascii="メイリオ" w:eastAsia="メイリオ" w:hAnsi="メイリオ" w:cs="メイリオ" w:hint="eastAsia"/>
          <w:b/>
          <w:color w:val="000000" w:themeColor="text1"/>
          <w:sz w:val="32"/>
          <w:szCs w:val="24"/>
        </w:rPr>
        <w:t>「</w:t>
      </w:r>
      <w:r w:rsidR="004B4353" w:rsidRPr="007A4422">
        <w:rPr>
          <w:rFonts w:ascii="メイリオ" w:eastAsia="メイリオ" w:hAnsi="メイリオ" w:cs="メイリオ" w:hint="eastAsia"/>
          <w:b/>
          <w:color w:val="000000" w:themeColor="text1"/>
          <w:sz w:val="32"/>
          <w:szCs w:val="24"/>
        </w:rPr>
        <w:t>日本の</w:t>
      </w:r>
      <w:r w:rsidR="005D3807" w:rsidRPr="007A4422">
        <w:rPr>
          <w:rFonts w:ascii="メイリオ" w:eastAsia="メイリオ" w:hAnsi="メイリオ" w:cs="メイリオ" w:hint="eastAsia"/>
          <w:b/>
          <w:color w:val="000000" w:themeColor="text1"/>
          <w:sz w:val="32"/>
          <w:szCs w:val="24"/>
        </w:rPr>
        <w:t>ど真ん中」</w:t>
      </w:r>
      <w:r w:rsidR="005D3807" w:rsidRPr="007A4422">
        <w:rPr>
          <w:rFonts w:ascii="メイリオ" w:eastAsia="メイリオ" w:hAnsi="メイリオ" w:cs="メイリオ"/>
          <w:b/>
          <w:color w:val="000000" w:themeColor="text1"/>
          <w:sz w:val="32"/>
          <w:szCs w:val="24"/>
        </w:rPr>
        <w:t xml:space="preserve"> ロゴ</w:t>
      </w:r>
      <w:r w:rsidR="005D3807" w:rsidRPr="007A4422">
        <w:rPr>
          <w:rFonts w:ascii="メイリオ" w:eastAsia="メイリオ" w:hAnsi="メイリオ" w:cs="メイリオ" w:hint="eastAsia"/>
          <w:b/>
          <w:color w:val="000000" w:themeColor="text1"/>
          <w:sz w:val="32"/>
          <w:szCs w:val="24"/>
        </w:rPr>
        <w:t>デザインコンペ　応募申込書</w:t>
      </w:r>
    </w:p>
    <w:p w14:paraId="3404BDD8" w14:textId="77777777" w:rsidR="005D3807" w:rsidRPr="007A4422" w:rsidRDefault="005D3807" w:rsidP="005D3807">
      <w:pPr>
        <w:spacing w:line="400" w:lineRule="exact"/>
        <w:rPr>
          <w:rFonts w:ascii="メイリオ" w:eastAsia="メイリオ" w:hAnsi="メイリオ" w:cs="メイリオ"/>
          <w:color w:val="000000" w:themeColor="text1"/>
        </w:rPr>
      </w:pPr>
      <w:r w:rsidRPr="007A4422">
        <w:rPr>
          <w:rFonts w:ascii="メイリオ" w:eastAsia="メイリオ" w:hAnsi="メイリオ" w:cs="メイリオ" w:hint="eastAsia"/>
          <w:color w:val="000000" w:themeColor="text1"/>
        </w:rPr>
        <w:t xml:space="preserve">　　　　　　　　　　　　　　　　　　　　　　　　　　　　</w:t>
      </w:r>
      <w:r w:rsidRPr="007A4422">
        <w:rPr>
          <w:rFonts w:ascii="メイリオ" w:eastAsia="メイリオ" w:hAnsi="メイリオ" w:cs="メイリオ" w:hint="eastAsia"/>
          <w:color w:val="000000" w:themeColor="text1"/>
          <w:sz w:val="22"/>
        </w:rPr>
        <w:t>（申込日　令和元年５月　　日）</w:t>
      </w:r>
    </w:p>
    <w:p w14:paraId="34F3E821" w14:textId="77777777" w:rsidR="005D3807" w:rsidRPr="007A4422" w:rsidRDefault="005D3807" w:rsidP="005D3807">
      <w:pPr>
        <w:spacing w:line="400" w:lineRule="exact"/>
        <w:rPr>
          <w:rFonts w:ascii="メイリオ" w:eastAsia="メイリオ" w:hAnsi="メイリオ" w:cs="メイリオ"/>
          <w:b/>
          <w:color w:val="000000" w:themeColor="text1"/>
          <w:sz w:val="24"/>
          <w:szCs w:val="24"/>
        </w:rPr>
      </w:pPr>
      <w:r w:rsidRPr="007A4422">
        <w:rPr>
          <w:rFonts w:ascii="メイリオ" w:eastAsia="メイリオ" w:hAnsi="メイリオ" w:cs="メイリオ" w:hint="eastAsia"/>
          <w:b/>
          <w:color w:val="000000" w:themeColor="text1"/>
          <w:sz w:val="24"/>
          <w:szCs w:val="24"/>
        </w:rPr>
        <w:t>１.　応募者情報</w:t>
      </w:r>
    </w:p>
    <w:tbl>
      <w:tblPr>
        <w:tblStyle w:val="a9"/>
        <w:tblW w:w="0" w:type="auto"/>
        <w:tblInd w:w="288" w:type="dxa"/>
        <w:tblLook w:val="04A0" w:firstRow="1" w:lastRow="0" w:firstColumn="1" w:lastColumn="0" w:noHBand="0" w:noVBand="1"/>
      </w:tblPr>
      <w:tblGrid>
        <w:gridCol w:w="2520"/>
        <w:gridCol w:w="6300"/>
      </w:tblGrid>
      <w:tr w:rsidR="005D3807" w:rsidRPr="007A4422" w14:paraId="0FA297C7" w14:textId="77777777" w:rsidTr="005D3807">
        <w:trPr>
          <w:trHeight w:val="405"/>
        </w:trPr>
        <w:tc>
          <w:tcPr>
            <w:tcW w:w="2520" w:type="dxa"/>
            <w:vMerge w:val="restart"/>
            <w:vAlign w:val="center"/>
          </w:tcPr>
          <w:p w14:paraId="0C1CF99B" w14:textId="77777777" w:rsidR="005D3807" w:rsidRPr="007A4422" w:rsidRDefault="005D3807" w:rsidP="005D3807">
            <w:pPr>
              <w:spacing w:line="400" w:lineRule="exact"/>
              <w:jc w:val="center"/>
              <w:rPr>
                <w:rFonts w:ascii="メイリオ" w:eastAsia="メイリオ" w:hAnsi="メイリオ" w:cs="メイリオ"/>
                <w:b/>
                <w:color w:val="000000" w:themeColor="text1"/>
                <w:sz w:val="22"/>
              </w:rPr>
            </w:pPr>
            <w:r w:rsidRPr="007A4422">
              <w:rPr>
                <w:rFonts w:ascii="メイリオ" w:eastAsia="メイリオ" w:hAnsi="メイリオ" w:cs="メイリオ" w:hint="eastAsia"/>
                <w:b/>
                <w:color w:val="000000" w:themeColor="text1"/>
                <w:sz w:val="22"/>
              </w:rPr>
              <w:t>氏名</w:t>
            </w:r>
          </w:p>
          <w:p w14:paraId="4EA06AF3" w14:textId="77777777" w:rsidR="005D3807" w:rsidRPr="007A4422" w:rsidRDefault="005D3807" w:rsidP="005D3807">
            <w:pPr>
              <w:spacing w:line="400" w:lineRule="exact"/>
              <w:jc w:val="center"/>
              <w:rPr>
                <w:rFonts w:ascii="メイリオ" w:eastAsia="メイリオ" w:hAnsi="メイリオ" w:cs="メイリオ"/>
                <w:b/>
                <w:color w:val="000000" w:themeColor="text1"/>
                <w:sz w:val="22"/>
              </w:rPr>
            </w:pPr>
            <w:r w:rsidRPr="007A4422">
              <w:rPr>
                <w:rFonts w:ascii="メイリオ" w:eastAsia="メイリオ" w:hAnsi="メイリオ" w:cs="メイリオ" w:hint="eastAsia"/>
                <w:b/>
                <w:color w:val="000000" w:themeColor="text1"/>
                <w:sz w:val="22"/>
              </w:rPr>
              <w:t>（代表者氏名）</w:t>
            </w:r>
          </w:p>
        </w:tc>
        <w:tc>
          <w:tcPr>
            <w:tcW w:w="6300" w:type="dxa"/>
            <w:vAlign w:val="center"/>
          </w:tcPr>
          <w:p w14:paraId="7B33DC97" w14:textId="77777777" w:rsidR="005D3807" w:rsidRPr="007A4422" w:rsidRDefault="005D3807" w:rsidP="005D3807">
            <w:pPr>
              <w:spacing w:line="400" w:lineRule="exact"/>
              <w:rPr>
                <w:rFonts w:ascii="メイリオ" w:eastAsia="メイリオ" w:hAnsi="メイリオ" w:cs="メイリオ"/>
                <w:color w:val="000000" w:themeColor="text1"/>
                <w:sz w:val="18"/>
                <w:szCs w:val="18"/>
              </w:rPr>
            </w:pPr>
            <w:r w:rsidRPr="007A4422">
              <w:rPr>
                <w:rFonts w:ascii="メイリオ" w:eastAsia="メイリオ" w:hAnsi="メイリオ" w:cs="メイリオ" w:hint="eastAsia"/>
                <w:color w:val="000000" w:themeColor="text1"/>
                <w:sz w:val="18"/>
                <w:szCs w:val="18"/>
              </w:rPr>
              <w:t>（ふりがな）</w:t>
            </w:r>
          </w:p>
        </w:tc>
      </w:tr>
      <w:tr w:rsidR="005D3807" w:rsidRPr="007A4422" w14:paraId="4E1855D2" w14:textId="77777777" w:rsidTr="005D3807">
        <w:trPr>
          <w:trHeight w:val="675"/>
        </w:trPr>
        <w:tc>
          <w:tcPr>
            <w:tcW w:w="2520" w:type="dxa"/>
            <w:vMerge/>
            <w:vAlign w:val="center"/>
          </w:tcPr>
          <w:p w14:paraId="6BA557C6" w14:textId="77777777" w:rsidR="005D3807" w:rsidRPr="007A4422" w:rsidRDefault="005D3807" w:rsidP="005D3807">
            <w:pPr>
              <w:spacing w:line="400" w:lineRule="exact"/>
              <w:jc w:val="center"/>
              <w:rPr>
                <w:rFonts w:ascii="メイリオ" w:eastAsia="メイリオ" w:hAnsi="メイリオ" w:cs="メイリオ"/>
                <w:b/>
                <w:color w:val="000000" w:themeColor="text1"/>
                <w:sz w:val="22"/>
              </w:rPr>
            </w:pPr>
          </w:p>
        </w:tc>
        <w:tc>
          <w:tcPr>
            <w:tcW w:w="6300" w:type="dxa"/>
            <w:vAlign w:val="center"/>
          </w:tcPr>
          <w:p w14:paraId="412546C2" w14:textId="77777777" w:rsidR="005D3807" w:rsidRPr="007A4422" w:rsidRDefault="005D3807" w:rsidP="005D3807">
            <w:pPr>
              <w:spacing w:line="400" w:lineRule="exact"/>
              <w:rPr>
                <w:rFonts w:ascii="メイリオ" w:eastAsia="メイリオ" w:hAnsi="メイリオ" w:cs="メイリオ"/>
                <w:b/>
                <w:color w:val="000000" w:themeColor="text1"/>
              </w:rPr>
            </w:pPr>
          </w:p>
        </w:tc>
      </w:tr>
      <w:tr w:rsidR="005D3807" w:rsidRPr="007A4422" w14:paraId="5A167B04" w14:textId="77777777" w:rsidTr="005D3807">
        <w:trPr>
          <w:trHeight w:val="675"/>
        </w:trPr>
        <w:tc>
          <w:tcPr>
            <w:tcW w:w="2520" w:type="dxa"/>
            <w:vAlign w:val="center"/>
          </w:tcPr>
          <w:p w14:paraId="16A12EDC" w14:textId="77777777" w:rsidR="005D3807" w:rsidRPr="007A4422" w:rsidRDefault="005D3807" w:rsidP="005D3807">
            <w:pPr>
              <w:spacing w:line="400" w:lineRule="exact"/>
              <w:jc w:val="center"/>
              <w:rPr>
                <w:rFonts w:ascii="メイリオ" w:eastAsia="メイリオ" w:hAnsi="メイリオ" w:cs="メイリオ"/>
                <w:b/>
                <w:color w:val="000000" w:themeColor="text1"/>
                <w:sz w:val="22"/>
              </w:rPr>
            </w:pPr>
            <w:r w:rsidRPr="007A4422">
              <w:rPr>
                <w:rFonts w:ascii="メイリオ" w:eastAsia="メイリオ" w:hAnsi="メイリオ" w:cs="メイリオ" w:hint="eastAsia"/>
                <w:b/>
                <w:color w:val="000000" w:themeColor="text1"/>
                <w:sz w:val="22"/>
              </w:rPr>
              <w:t>個人／団体</w:t>
            </w:r>
          </w:p>
        </w:tc>
        <w:tc>
          <w:tcPr>
            <w:tcW w:w="6300" w:type="dxa"/>
            <w:vAlign w:val="center"/>
          </w:tcPr>
          <w:p w14:paraId="408F7208" w14:textId="77777777" w:rsidR="005D3807" w:rsidRPr="007A4422" w:rsidRDefault="005D3807" w:rsidP="005D3807">
            <w:pPr>
              <w:spacing w:line="400" w:lineRule="exact"/>
              <w:jc w:val="center"/>
              <w:rPr>
                <w:rFonts w:ascii="メイリオ" w:eastAsia="メイリオ" w:hAnsi="メイリオ" w:cs="メイリオ"/>
                <w:b/>
                <w:color w:val="000000" w:themeColor="text1"/>
              </w:rPr>
            </w:pPr>
            <w:r w:rsidRPr="007A4422">
              <w:rPr>
                <w:rFonts w:ascii="メイリオ" w:eastAsia="メイリオ" w:hAnsi="メイリオ" w:cs="メイリオ" w:hint="eastAsia"/>
                <w:b/>
                <w:color w:val="000000" w:themeColor="text1"/>
                <w:sz w:val="22"/>
              </w:rPr>
              <w:t>個人　　　　／　　　　団体</w:t>
            </w:r>
          </w:p>
        </w:tc>
      </w:tr>
      <w:tr w:rsidR="005D3807" w:rsidRPr="007A4422" w14:paraId="4FA20DAA" w14:textId="77777777" w:rsidTr="005D3807">
        <w:tc>
          <w:tcPr>
            <w:tcW w:w="2520" w:type="dxa"/>
            <w:vAlign w:val="center"/>
          </w:tcPr>
          <w:p w14:paraId="2B7A27B0" w14:textId="77777777" w:rsidR="005D3807" w:rsidRPr="007A4422" w:rsidRDefault="005D3807" w:rsidP="005D3807">
            <w:pPr>
              <w:spacing w:line="400" w:lineRule="exact"/>
              <w:jc w:val="center"/>
              <w:rPr>
                <w:rFonts w:ascii="メイリオ" w:eastAsia="メイリオ" w:hAnsi="メイリオ" w:cs="メイリオ"/>
                <w:b/>
                <w:color w:val="000000" w:themeColor="text1"/>
                <w:sz w:val="22"/>
              </w:rPr>
            </w:pPr>
            <w:r w:rsidRPr="007A4422">
              <w:rPr>
                <w:rFonts w:ascii="メイリオ" w:eastAsia="メイリオ" w:hAnsi="メイリオ" w:cs="メイリオ" w:hint="eastAsia"/>
                <w:b/>
                <w:color w:val="000000" w:themeColor="text1"/>
                <w:sz w:val="22"/>
              </w:rPr>
              <w:t>年齢</w:t>
            </w:r>
          </w:p>
          <w:p w14:paraId="08515F9C" w14:textId="29CCC9D3" w:rsidR="005D3807" w:rsidRPr="007A4422" w:rsidRDefault="005D3807" w:rsidP="005D3807">
            <w:pPr>
              <w:spacing w:line="400" w:lineRule="exact"/>
              <w:jc w:val="center"/>
              <w:rPr>
                <w:rFonts w:ascii="メイリオ" w:eastAsia="メイリオ" w:hAnsi="メイリオ" w:cs="メイリオ"/>
                <w:b/>
                <w:color w:val="000000" w:themeColor="text1"/>
                <w:sz w:val="22"/>
              </w:rPr>
            </w:pPr>
            <w:r w:rsidRPr="007A4422">
              <w:rPr>
                <w:rFonts w:ascii="メイリオ" w:eastAsia="メイリオ" w:hAnsi="メイリオ" w:cs="メイリオ" w:hint="eastAsia"/>
                <w:b/>
                <w:color w:val="000000" w:themeColor="text1"/>
                <w:sz w:val="16"/>
              </w:rPr>
              <w:t>（令和元年</w:t>
            </w:r>
            <w:r w:rsidRPr="007A4422">
              <w:rPr>
                <w:rFonts w:ascii="メイリオ" w:eastAsia="メイリオ" w:hAnsi="メイリオ" w:cs="メイリオ"/>
                <w:b/>
                <w:color w:val="000000" w:themeColor="text1"/>
                <w:sz w:val="16"/>
              </w:rPr>
              <w:t>5</w:t>
            </w:r>
            <w:r w:rsidRPr="007A4422">
              <w:rPr>
                <w:rFonts w:ascii="メイリオ" w:eastAsia="メイリオ" w:hAnsi="メイリオ" w:cs="メイリオ" w:hint="eastAsia"/>
                <w:b/>
                <w:color w:val="000000" w:themeColor="text1"/>
                <w:sz w:val="16"/>
              </w:rPr>
              <w:t>月</w:t>
            </w:r>
            <w:r w:rsidR="00724A10" w:rsidRPr="007A4422">
              <w:rPr>
                <w:rFonts w:ascii="メイリオ" w:eastAsia="メイリオ" w:hAnsi="メイリオ" w:cs="メイリオ"/>
                <w:b/>
                <w:color w:val="000000" w:themeColor="text1"/>
                <w:sz w:val="16"/>
              </w:rPr>
              <w:t>2</w:t>
            </w:r>
            <w:r w:rsidR="008B1E34" w:rsidRPr="007A4422">
              <w:rPr>
                <w:rFonts w:ascii="メイリオ" w:eastAsia="メイリオ" w:hAnsi="メイリオ" w:cs="メイリオ" w:hint="eastAsia"/>
                <w:b/>
                <w:color w:val="000000" w:themeColor="text1"/>
                <w:sz w:val="16"/>
              </w:rPr>
              <w:t>３</w:t>
            </w:r>
            <w:r w:rsidRPr="007A4422">
              <w:rPr>
                <w:rFonts w:ascii="メイリオ" w:eastAsia="メイリオ" w:hAnsi="メイリオ" w:cs="メイリオ" w:hint="eastAsia"/>
                <w:b/>
                <w:color w:val="000000" w:themeColor="text1"/>
                <w:sz w:val="16"/>
              </w:rPr>
              <w:t>日時点）</w:t>
            </w:r>
          </w:p>
        </w:tc>
        <w:tc>
          <w:tcPr>
            <w:tcW w:w="6300" w:type="dxa"/>
            <w:vAlign w:val="center"/>
          </w:tcPr>
          <w:p w14:paraId="34CDA0E4" w14:textId="77777777" w:rsidR="005D3807" w:rsidRPr="007A4422" w:rsidRDefault="005D3807" w:rsidP="005D3807">
            <w:pPr>
              <w:spacing w:line="400" w:lineRule="exact"/>
              <w:rPr>
                <w:rFonts w:ascii="メイリオ" w:eastAsia="メイリオ" w:hAnsi="メイリオ" w:cs="メイリオ"/>
                <w:b/>
                <w:color w:val="000000" w:themeColor="text1"/>
              </w:rPr>
            </w:pPr>
          </w:p>
        </w:tc>
      </w:tr>
      <w:tr w:rsidR="005D3807" w:rsidRPr="007A4422" w14:paraId="596A5CB1" w14:textId="77777777" w:rsidTr="005D3807">
        <w:trPr>
          <w:trHeight w:val="300"/>
        </w:trPr>
        <w:tc>
          <w:tcPr>
            <w:tcW w:w="2520" w:type="dxa"/>
            <w:vMerge w:val="restart"/>
            <w:vAlign w:val="center"/>
          </w:tcPr>
          <w:p w14:paraId="16F30D80" w14:textId="77777777" w:rsidR="005D3807" w:rsidRPr="007A4422" w:rsidRDefault="005D3807" w:rsidP="005D3807">
            <w:pPr>
              <w:spacing w:line="400" w:lineRule="exact"/>
              <w:jc w:val="center"/>
              <w:rPr>
                <w:rFonts w:ascii="メイリオ" w:eastAsia="メイリオ" w:hAnsi="メイリオ" w:cs="メイリオ"/>
                <w:b/>
                <w:color w:val="000000" w:themeColor="text1"/>
                <w:sz w:val="22"/>
              </w:rPr>
            </w:pPr>
            <w:r w:rsidRPr="007A4422">
              <w:rPr>
                <w:rFonts w:ascii="メイリオ" w:eastAsia="メイリオ" w:hAnsi="メイリオ" w:cs="メイリオ" w:hint="eastAsia"/>
                <w:b/>
                <w:color w:val="000000" w:themeColor="text1"/>
                <w:sz w:val="22"/>
              </w:rPr>
              <w:t>所属（団体名）</w:t>
            </w:r>
          </w:p>
        </w:tc>
        <w:tc>
          <w:tcPr>
            <w:tcW w:w="6300" w:type="dxa"/>
            <w:vAlign w:val="center"/>
          </w:tcPr>
          <w:p w14:paraId="055999B5" w14:textId="77777777" w:rsidR="005D3807" w:rsidRPr="007A4422" w:rsidRDefault="005D3807" w:rsidP="005D3807">
            <w:pPr>
              <w:spacing w:line="400" w:lineRule="exact"/>
              <w:rPr>
                <w:rFonts w:ascii="メイリオ" w:eastAsia="メイリオ" w:hAnsi="メイリオ" w:cs="メイリオ"/>
                <w:color w:val="000000" w:themeColor="text1"/>
                <w:sz w:val="18"/>
                <w:szCs w:val="18"/>
              </w:rPr>
            </w:pPr>
            <w:r w:rsidRPr="007A4422">
              <w:rPr>
                <w:rFonts w:ascii="メイリオ" w:eastAsia="メイリオ" w:hAnsi="メイリオ" w:cs="メイリオ" w:hint="eastAsia"/>
                <w:color w:val="000000" w:themeColor="text1"/>
                <w:sz w:val="18"/>
                <w:szCs w:val="18"/>
              </w:rPr>
              <w:t>（ふりがな）</w:t>
            </w:r>
          </w:p>
        </w:tc>
      </w:tr>
      <w:tr w:rsidR="005D3807" w:rsidRPr="007A4422" w14:paraId="67681D86" w14:textId="77777777" w:rsidTr="005D3807">
        <w:trPr>
          <w:trHeight w:val="780"/>
        </w:trPr>
        <w:tc>
          <w:tcPr>
            <w:tcW w:w="2520" w:type="dxa"/>
            <w:vMerge/>
            <w:vAlign w:val="center"/>
          </w:tcPr>
          <w:p w14:paraId="6072C505" w14:textId="77777777" w:rsidR="005D3807" w:rsidRPr="007A4422" w:rsidRDefault="005D3807" w:rsidP="005D3807">
            <w:pPr>
              <w:spacing w:line="400" w:lineRule="exact"/>
              <w:jc w:val="center"/>
              <w:rPr>
                <w:rFonts w:ascii="メイリオ" w:eastAsia="メイリオ" w:hAnsi="メイリオ" w:cs="メイリオ"/>
                <w:b/>
                <w:color w:val="000000" w:themeColor="text1"/>
                <w:sz w:val="22"/>
              </w:rPr>
            </w:pPr>
          </w:p>
        </w:tc>
        <w:tc>
          <w:tcPr>
            <w:tcW w:w="6300" w:type="dxa"/>
            <w:vAlign w:val="center"/>
          </w:tcPr>
          <w:p w14:paraId="2DFD3F0A" w14:textId="77777777" w:rsidR="005D3807" w:rsidRPr="007A4422" w:rsidRDefault="005D3807" w:rsidP="005D3807">
            <w:pPr>
              <w:spacing w:line="400" w:lineRule="exact"/>
              <w:rPr>
                <w:rFonts w:ascii="メイリオ" w:eastAsia="メイリオ" w:hAnsi="メイリオ" w:cs="メイリオ"/>
                <w:b/>
                <w:color w:val="000000" w:themeColor="text1"/>
              </w:rPr>
            </w:pPr>
          </w:p>
        </w:tc>
      </w:tr>
      <w:tr w:rsidR="005D3807" w:rsidRPr="007A4422" w14:paraId="7C128E38" w14:textId="77777777" w:rsidTr="005D3807">
        <w:trPr>
          <w:trHeight w:val="780"/>
        </w:trPr>
        <w:tc>
          <w:tcPr>
            <w:tcW w:w="2520" w:type="dxa"/>
            <w:vAlign w:val="center"/>
          </w:tcPr>
          <w:p w14:paraId="2041950B" w14:textId="77777777" w:rsidR="005D3807" w:rsidRPr="007A4422" w:rsidRDefault="005D3807" w:rsidP="005D3807">
            <w:pPr>
              <w:spacing w:line="400" w:lineRule="exact"/>
              <w:jc w:val="center"/>
              <w:rPr>
                <w:rFonts w:ascii="メイリオ" w:eastAsia="メイリオ" w:hAnsi="メイリオ" w:cs="メイリオ"/>
                <w:b/>
                <w:color w:val="000000" w:themeColor="text1"/>
                <w:sz w:val="22"/>
              </w:rPr>
            </w:pPr>
            <w:r w:rsidRPr="007A4422">
              <w:rPr>
                <w:rFonts w:ascii="メイリオ" w:eastAsia="メイリオ" w:hAnsi="メイリオ" w:cs="メイリオ"/>
                <w:b/>
                <w:color w:val="000000" w:themeColor="text1"/>
                <w:sz w:val="22"/>
              </w:rPr>
              <w:t>職業</w:t>
            </w:r>
          </w:p>
        </w:tc>
        <w:tc>
          <w:tcPr>
            <w:tcW w:w="6300" w:type="dxa"/>
            <w:vAlign w:val="center"/>
          </w:tcPr>
          <w:p w14:paraId="0EFF880A" w14:textId="77777777" w:rsidR="005D3807" w:rsidRPr="007A4422" w:rsidRDefault="005D3807" w:rsidP="005D3807">
            <w:pPr>
              <w:spacing w:line="400" w:lineRule="exact"/>
              <w:rPr>
                <w:rFonts w:ascii="メイリオ" w:eastAsia="メイリオ" w:hAnsi="メイリオ" w:cs="メイリオ"/>
                <w:b/>
                <w:color w:val="000000" w:themeColor="text1"/>
              </w:rPr>
            </w:pPr>
          </w:p>
        </w:tc>
      </w:tr>
      <w:tr w:rsidR="005D3807" w:rsidRPr="007A4422" w14:paraId="3C8C0017" w14:textId="77777777" w:rsidTr="005D3807">
        <w:trPr>
          <w:trHeight w:val="665"/>
        </w:trPr>
        <w:tc>
          <w:tcPr>
            <w:tcW w:w="2520" w:type="dxa"/>
            <w:vMerge w:val="restart"/>
            <w:vAlign w:val="center"/>
          </w:tcPr>
          <w:p w14:paraId="6EE6E916" w14:textId="77777777" w:rsidR="005D3807" w:rsidRPr="007A4422" w:rsidRDefault="005D3807" w:rsidP="005D3807">
            <w:pPr>
              <w:spacing w:line="400" w:lineRule="exact"/>
              <w:jc w:val="center"/>
              <w:rPr>
                <w:rFonts w:ascii="メイリオ" w:eastAsia="メイリオ" w:hAnsi="メイリオ" w:cs="メイリオ"/>
                <w:b/>
                <w:color w:val="000000" w:themeColor="text1"/>
                <w:sz w:val="22"/>
              </w:rPr>
            </w:pPr>
            <w:r w:rsidRPr="007A4422">
              <w:rPr>
                <w:rFonts w:ascii="メイリオ" w:eastAsia="メイリオ" w:hAnsi="メイリオ" w:cs="メイリオ" w:hint="eastAsia"/>
                <w:b/>
                <w:color w:val="000000" w:themeColor="text1"/>
                <w:sz w:val="22"/>
              </w:rPr>
              <w:t>代表者連絡先</w:t>
            </w:r>
          </w:p>
        </w:tc>
        <w:tc>
          <w:tcPr>
            <w:tcW w:w="6300" w:type="dxa"/>
          </w:tcPr>
          <w:p w14:paraId="2B88DCD1" w14:textId="77777777" w:rsidR="005D3807" w:rsidRPr="007A4422" w:rsidRDefault="00A11F40" w:rsidP="005D3807">
            <w:pPr>
              <w:spacing w:line="400" w:lineRule="exact"/>
              <w:rPr>
                <w:rFonts w:ascii="メイリオ" w:eastAsia="メイリオ" w:hAnsi="メイリオ" w:cs="メイリオ"/>
                <w:color w:val="000000" w:themeColor="text1"/>
              </w:rPr>
            </w:pPr>
            <w:r w:rsidRPr="007A4422">
              <w:rPr>
                <w:rFonts w:ascii="メイリオ" w:eastAsia="メイリオ" w:hAnsi="メイリオ" w:cs="メイリオ" w:hint="eastAsia"/>
                <w:color w:val="000000" w:themeColor="text1"/>
              </w:rPr>
              <w:t xml:space="preserve">住所　</w:t>
            </w:r>
            <w:r w:rsidR="005D3807" w:rsidRPr="007A4422">
              <w:rPr>
                <w:rFonts w:ascii="メイリオ" w:eastAsia="メイリオ" w:hAnsi="メイリオ" w:cs="メイリオ" w:hint="eastAsia"/>
                <w:color w:val="000000" w:themeColor="text1"/>
              </w:rPr>
              <w:t>〒</w:t>
            </w:r>
          </w:p>
        </w:tc>
      </w:tr>
      <w:tr w:rsidR="005D3807" w:rsidRPr="007A4422" w14:paraId="7839B91C" w14:textId="77777777" w:rsidTr="005D3807">
        <w:trPr>
          <w:trHeight w:val="315"/>
        </w:trPr>
        <w:tc>
          <w:tcPr>
            <w:tcW w:w="2520" w:type="dxa"/>
            <w:vMerge/>
            <w:vAlign w:val="center"/>
          </w:tcPr>
          <w:p w14:paraId="61EC34BD" w14:textId="77777777" w:rsidR="005D3807" w:rsidRPr="007A4422" w:rsidRDefault="005D3807" w:rsidP="005D3807">
            <w:pPr>
              <w:spacing w:line="400" w:lineRule="exact"/>
              <w:jc w:val="center"/>
              <w:rPr>
                <w:rFonts w:ascii="メイリオ" w:eastAsia="メイリオ" w:hAnsi="メイリオ" w:cs="メイリオ"/>
                <w:b/>
                <w:color w:val="000000" w:themeColor="text1"/>
                <w:sz w:val="22"/>
              </w:rPr>
            </w:pPr>
          </w:p>
        </w:tc>
        <w:tc>
          <w:tcPr>
            <w:tcW w:w="6300" w:type="dxa"/>
            <w:vAlign w:val="center"/>
          </w:tcPr>
          <w:p w14:paraId="3DB03451" w14:textId="77777777" w:rsidR="005D3807" w:rsidRPr="007A4422" w:rsidRDefault="005D3807" w:rsidP="005D3807">
            <w:pPr>
              <w:spacing w:line="400" w:lineRule="exact"/>
              <w:rPr>
                <w:rFonts w:ascii="メイリオ" w:eastAsia="メイリオ" w:hAnsi="メイリオ" w:cs="メイリオ"/>
                <w:color w:val="000000" w:themeColor="text1"/>
              </w:rPr>
            </w:pPr>
            <w:r w:rsidRPr="007A4422">
              <w:rPr>
                <w:rFonts w:ascii="メイリオ" w:eastAsia="メイリオ" w:hAnsi="メイリオ" w:cs="メイリオ" w:hint="eastAsia"/>
                <w:color w:val="000000" w:themeColor="text1"/>
              </w:rPr>
              <w:t>℡（日中連絡のつく番号）</w:t>
            </w:r>
          </w:p>
          <w:p w14:paraId="2BD3D25B" w14:textId="77777777" w:rsidR="005D3807" w:rsidRPr="007A4422" w:rsidRDefault="005D3807" w:rsidP="005D3807">
            <w:pPr>
              <w:spacing w:line="400" w:lineRule="exact"/>
              <w:rPr>
                <w:rFonts w:ascii="メイリオ" w:eastAsia="メイリオ" w:hAnsi="メイリオ" w:cs="メイリオ"/>
                <w:color w:val="000000" w:themeColor="text1"/>
              </w:rPr>
            </w:pPr>
          </w:p>
        </w:tc>
      </w:tr>
      <w:tr w:rsidR="005D3807" w:rsidRPr="007A4422" w14:paraId="7F38425B" w14:textId="77777777" w:rsidTr="005D3807">
        <w:trPr>
          <w:trHeight w:val="225"/>
        </w:trPr>
        <w:tc>
          <w:tcPr>
            <w:tcW w:w="2520" w:type="dxa"/>
            <w:vMerge/>
            <w:vAlign w:val="center"/>
          </w:tcPr>
          <w:p w14:paraId="597F4F05" w14:textId="77777777" w:rsidR="005D3807" w:rsidRPr="007A4422" w:rsidRDefault="005D3807" w:rsidP="005D3807">
            <w:pPr>
              <w:spacing w:line="400" w:lineRule="exact"/>
              <w:jc w:val="center"/>
              <w:rPr>
                <w:rFonts w:ascii="メイリオ" w:eastAsia="メイリオ" w:hAnsi="メイリオ" w:cs="メイリオ"/>
                <w:b/>
                <w:color w:val="000000" w:themeColor="text1"/>
                <w:sz w:val="22"/>
              </w:rPr>
            </w:pPr>
          </w:p>
        </w:tc>
        <w:tc>
          <w:tcPr>
            <w:tcW w:w="6300" w:type="dxa"/>
          </w:tcPr>
          <w:p w14:paraId="040769BB" w14:textId="77777777" w:rsidR="005D3807" w:rsidRPr="007A4422" w:rsidRDefault="005D3807" w:rsidP="005D3807">
            <w:pPr>
              <w:spacing w:line="400" w:lineRule="exact"/>
              <w:rPr>
                <w:rFonts w:ascii="メイリオ" w:eastAsia="メイリオ" w:hAnsi="メイリオ" w:cs="メイリオ"/>
                <w:color w:val="000000" w:themeColor="text1"/>
              </w:rPr>
            </w:pPr>
            <w:r w:rsidRPr="007A4422">
              <w:rPr>
                <w:rFonts w:ascii="メイリオ" w:eastAsia="メイリオ" w:hAnsi="メイリオ" w:cs="メイリオ" w:hint="eastAsia"/>
                <w:color w:val="000000" w:themeColor="text1"/>
              </w:rPr>
              <w:t xml:space="preserve">E-mail </w:t>
            </w:r>
          </w:p>
          <w:p w14:paraId="2B6FE887" w14:textId="77777777" w:rsidR="005D3807" w:rsidRPr="007A4422" w:rsidRDefault="005D3807" w:rsidP="005D3807">
            <w:pPr>
              <w:spacing w:line="400" w:lineRule="exact"/>
              <w:rPr>
                <w:rFonts w:ascii="メイリオ" w:eastAsia="メイリオ" w:hAnsi="メイリオ" w:cs="メイリオ"/>
                <w:color w:val="000000" w:themeColor="text1"/>
              </w:rPr>
            </w:pPr>
          </w:p>
        </w:tc>
      </w:tr>
    </w:tbl>
    <w:p w14:paraId="2C56898E" w14:textId="77777777" w:rsidR="005D3807" w:rsidRPr="007A4422" w:rsidRDefault="005D3807" w:rsidP="00B82A41">
      <w:pPr>
        <w:spacing w:line="400" w:lineRule="exact"/>
        <w:ind w:leftChars="100" w:left="410" w:hangingChars="100" w:hanging="200"/>
        <w:rPr>
          <w:rFonts w:ascii="メイリオ" w:eastAsia="メイリオ" w:hAnsi="メイリオ" w:cs="メイリオ"/>
          <w:color w:val="000000" w:themeColor="text1"/>
          <w:sz w:val="20"/>
          <w:szCs w:val="18"/>
        </w:rPr>
      </w:pPr>
      <w:r w:rsidRPr="007A4422">
        <w:rPr>
          <w:rFonts w:ascii="メイリオ" w:eastAsia="メイリオ" w:hAnsi="メイリオ" w:cs="メイリオ" w:hint="eastAsia"/>
          <w:color w:val="000000" w:themeColor="text1"/>
          <w:sz w:val="20"/>
          <w:szCs w:val="18"/>
        </w:rPr>
        <w:t>※応募に係る個人情報は、本人の許可なく、当該業務に関する以外の目的で利用もしくは第三者へ提供することはいたしません。</w:t>
      </w:r>
    </w:p>
    <w:p w14:paraId="0EE7E707" w14:textId="77777777" w:rsidR="005D3807" w:rsidRPr="007A4422" w:rsidRDefault="005D3807" w:rsidP="005D3807">
      <w:pPr>
        <w:spacing w:line="400" w:lineRule="exact"/>
        <w:rPr>
          <w:rFonts w:ascii="メイリオ" w:eastAsia="メイリオ" w:hAnsi="メイリオ" w:cs="メイリオ"/>
          <w:color w:val="000000" w:themeColor="text1"/>
          <w:sz w:val="18"/>
          <w:szCs w:val="18"/>
        </w:rPr>
      </w:pPr>
    </w:p>
    <w:p w14:paraId="7196B43B" w14:textId="77777777" w:rsidR="008A3637" w:rsidRPr="007A4422" w:rsidRDefault="008A3637" w:rsidP="005D3807">
      <w:pPr>
        <w:spacing w:line="400" w:lineRule="exact"/>
        <w:rPr>
          <w:rFonts w:ascii="メイリオ" w:eastAsia="メイリオ" w:hAnsi="メイリオ" w:cs="メイリオ"/>
          <w:color w:val="000000" w:themeColor="text1"/>
          <w:sz w:val="18"/>
          <w:szCs w:val="18"/>
        </w:rPr>
      </w:pPr>
    </w:p>
    <w:p w14:paraId="3D8D4095" w14:textId="77777777" w:rsidR="005D3807" w:rsidRPr="007A4422" w:rsidRDefault="005D3807" w:rsidP="005D3807">
      <w:pPr>
        <w:spacing w:line="400" w:lineRule="exact"/>
        <w:rPr>
          <w:rFonts w:ascii="メイリオ" w:eastAsia="メイリオ" w:hAnsi="メイリオ" w:cs="メイリオ"/>
          <w:b/>
          <w:color w:val="000000" w:themeColor="text1"/>
          <w:sz w:val="24"/>
        </w:rPr>
      </w:pPr>
      <w:r w:rsidRPr="007A4422">
        <w:rPr>
          <w:rFonts w:ascii="メイリオ" w:eastAsia="メイリオ" w:hAnsi="メイリオ" w:cs="メイリオ" w:hint="eastAsia"/>
          <w:b/>
          <w:color w:val="000000" w:themeColor="text1"/>
          <w:sz w:val="24"/>
        </w:rPr>
        <w:t>２.　デザインの趣旨・コンセプトなど</w:t>
      </w:r>
    </w:p>
    <w:tbl>
      <w:tblPr>
        <w:tblStyle w:val="a9"/>
        <w:tblW w:w="0" w:type="auto"/>
        <w:tblInd w:w="288" w:type="dxa"/>
        <w:tblLook w:val="04A0" w:firstRow="1" w:lastRow="0" w:firstColumn="1" w:lastColumn="0" w:noHBand="0" w:noVBand="1"/>
      </w:tblPr>
      <w:tblGrid>
        <w:gridCol w:w="8820"/>
      </w:tblGrid>
      <w:tr w:rsidR="005D3807" w:rsidRPr="007A4422" w14:paraId="6F7A95C1" w14:textId="77777777" w:rsidTr="005D3807">
        <w:trPr>
          <w:trHeight w:val="3607"/>
        </w:trPr>
        <w:tc>
          <w:tcPr>
            <w:tcW w:w="8820" w:type="dxa"/>
            <w:vAlign w:val="center"/>
          </w:tcPr>
          <w:p w14:paraId="1453D762" w14:textId="77777777" w:rsidR="00B82A41" w:rsidRPr="007A4422" w:rsidRDefault="00B82A41" w:rsidP="005D3807">
            <w:pPr>
              <w:spacing w:line="400" w:lineRule="exact"/>
              <w:rPr>
                <w:rFonts w:ascii="メイリオ" w:eastAsia="メイリオ" w:hAnsi="メイリオ" w:cs="メイリオ"/>
                <w:b/>
                <w:color w:val="000000" w:themeColor="text1"/>
              </w:rPr>
            </w:pPr>
            <w:bookmarkStart w:id="0" w:name="_GoBack"/>
            <w:bookmarkEnd w:id="0"/>
          </w:p>
        </w:tc>
      </w:tr>
    </w:tbl>
    <w:p w14:paraId="23A5F569" w14:textId="66974CBF" w:rsidR="00E0573E" w:rsidRPr="00C9292A" w:rsidRDefault="005D3807" w:rsidP="00C9292A">
      <w:pPr>
        <w:spacing w:line="400" w:lineRule="exact"/>
        <w:jc w:val="right"/>
        <w:rPr>
          <w:rFonts w:ascii="メイリオ" w:eastAsia="メイリオ" w:hAnsi="メイリオ" w:cs="メイリオ"/>
          <w:color w:val="000000" w:themeColor="text1"/>
        </w:rPr>
      </w:pPr>
      <w:r w:rsidRPr="007A4422">
        <w:rPr>
          <w:rFonts w:ascii="メイリオ" w:eastAsia="メイリオ" w:hAnsi="メイリオ" w:cs="メイリオ" w:hint="eastAsia"/>
          <w:b/>
          <w:color w:val="000000" w:themeColor="text1"/>
        </w:rPr>
        <w:t>提出期限：令和元年</w:t>
      </w:r>
      <w:r w:rsidRPr="007A4422">
        <w:rPr>
          <w:rFonts w:ascii="メイリオ" w:eastAsia="メイリオ" w:hAnsi="メイリオ" w:cs="メイリオ"/>
          <w:b/>
          <w:color w:val="000000" w:themeColor="text1"/>
        </w:rPr>
        <w:t>5</w:t>
      </w:r>
      <w:r w:rsidRPr="007A4422">
        <w:rPr>
          <w:rFonts w:ascii="メイリオ" w:eastAsia="メイリオ" w:hAnsi="メイリオ" w:cs="メイリオ" w:hint="eastAsia"/>
          <w:b/>
          <w:color w:val="000000" w:themeColor="text1"/>
        </w:rPr>
        <w:t>月</w:t>
      </w:r>
      <w:r w:rsidR="00724A10" w:rsidRPr="007A4422">
        <w:rPr>
          <w:rFonts w:ascii="メイリオ" w:eastAsia="メイリオ" w:hAnsi="メイリオ" w:cs="メイリオ"/>
          <w:b/>
          <w:color w:val="000000" w:themeColor="text1"/>
        </w:rPr>
        <w:t>2</w:t>
      </w:r>
      <w:r w:rsidR="004B4353" w:rsidRPr="007A4422">
        <w:rPr>
          <w:rFonts w:ascii="メイリオ" w:eastAsia="メイリオ" w:hAnsi="メイリオ" w:cs="メイリオ"/>
          <w:b/>
          <w:color w:val="000000" w:themeColor="text1"/>
        </w:rPr>
        <w:t>3</w:t>
      </w:r>
      <w:r w:rsidRPr="007A4422">
        <w:rPr>
          <w:rFonts w:ascii="メイリオ" w:eastAsia="メイリオ" w:hAnsi="メイリオ" w:cs="メイリオ" w:hint="eastAsia"/>
          <w:b/>
          <w:color w:val="000000" w:themeColor="text1"/>
        </w:rPr>
        <w:t>日（</w:t>
      </w:r>
      <w:r w:rsidR="004B4353" w:rsidRPr="007A4422">
        <w:rPr>
          <w:rFonts w:ascii="メイリオ" w:eastAsia="メイリオ" w:hAnsi="メイリオ" w:cs="メイリオ" w:hint="eastAsia"/>
          <w:b/>
          <w:color w:val="000000" w:themeColor="text1"/>
        </w:rPr>
        <w:t>木</w:t>
      </w:r>
      <w:r w:rsidRPr="007A4422">
        <w:rPr>
          <w:rFonts w:ascii="メイリオ" w:eastAsia="メイリオ" w:hAnsi="メイリオ" w:cs="メイリオ" w:hint="eastAsia"/>
          <w:b/>
          <w:color w:val="000000" w:themeColor="text1"/>
        </w:rPr>
        <w:t>）1</w:t>
      </w:r>
      <w:r w:rsidRPr="007A4422">
        <w:rPr>
          <w:rFonts w:ascii="メイリオ" w:eastAsia="メイリオ" w:hAnsi="メイリオ" w:cs="メイリオ"/>
          <w:b/>
          <w:color w:val="000000" w:themeColor="text1"/>
        </w:rPr>
        <w:t>7</w:t>
      </w:r>
      <w:r w:rsidRPr="007A4422">
        <w:rPr>
          <w:rFonts w:ascii="メイリオ" w:eastAsia="メイリオ" w:hAnsi="メイリオ" w:cs="メイリオ" w:hint="eastAsia"/>
          <w:b/>
          <w:color w:val="000000" w:themeColor="text1"/>
        </w:rPr>
        <w:t>時　必着</w:t>
      </w:r>
    </w:p>
    <w:sectPr w:rsidR="00E0573E" w:rsidRPr="00C9292A" w:rsidSect="008A3637">
      <w:footerReference w:type="default" r:id="rId9"/>
      <w:pgSz w:w="11906" w:h="16838"/>
      <w:pgMar w:top="1134" w:right="1418" w:bottom="1134"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DFA21" w14:textId="77777777" w:rsidR="00811011" w:rsidRDefault="00811011" w:rsidP="00030D3C">
      <w:r>
        <w:separator/>
      </w:r>
    </w:p>
  </w:endnote>
  <w:endnote w:type="continuationSeparator" w:id="0">
    <w:p w14:paraId="0DEAD58C" w14:textId="77777777" w:rsidR="00811011" w:rsidRDefault="00811011" w:rsidP="0003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573F" w14:textId="77777777" w:rsidR="00811011" w:rsidRDefault="008110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84917" w14:textId="77777777" w:rsidR="00811011" w:rsidRDefault="00811011" w:rsidP="00030D3C">
      <w:r>
        <w:separator/>
      </w:r>
    </w:p>
  </w:footnote>
  <w:footnote w:type="continuationSeparator" w:id="0">
    <w:p w14:paraId="3538E4AB" w14:textId="77777777" w:rsidR="00811011" w:rsidRDefault="00811011" w:rsidP="00030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AA4"/>
    <w:multiLevelType w:val="hybridMultilevel"/>
    <w:tmpl w:val="54DCF6A0"/>
    <w:lvl w:ilvl="0" w:tplc="61569052">
      <w:start w:val="1"/>
      <w:numFmt w:val="bullet"/>
      <w:lvlText w:val="○"/>
      <w:lvlJc w:val="left"/>
      <w:pPr>
        <w:ind w:left="900" w:hanging="420"/>
      </w:pPr>
      <w:rPr>
        <w:rFonts w:ascii="メイリオ" w:eastAsia="メイリオ" w:hAnsi="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F5D2178"/>
    <w:multiLevelType w:val="hybridMultilevel"/>
    <w:tmpl w:val="410029CC"/>
    <w:lvl w:ilvl="0" w:tplc="0FC09D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95458EB"/>
    <w:multiLevelType w:val="hybridMultilevel"/>
    <w:tmpl w:val="D68C5B0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B665E3D"/>
    <w:multiLevelType w:val="hybridMultilevel"/>
    <w:tmpl w:val="B3821346"/>
    <w:lvl w:ilvl="0" w:tplc="61569052">
      <w:start w:val="1"/>
      <w:numFmt w:val="bullet"/>
      <w:lvlText w:val="○"/>
      <w:lvlJc w:val="left"/>
      <w:pPr>
        <w:ind w:left="900" w:hanging="420"/>
      </w:pPr>
      <w:rPr>
        <w:rFonts w:ascii="メイリオ" w:eastAsia="メイリオ" w:hAnsi="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21A039E3"/>
    <w:multiLevelType w:val="hybridMultilevel"/>
    <w:tmpl w:val="EE9A42CC"/>
    <w:lvl w:ilvl="0" w:tplc="0FC09D12">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nsid w:val="249F142B"/>
    <w:multiLevelType w:val="hybridMultilevel"/>
    <w:tmpl w:val="F8FEB2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113129"/>
    <w:multiLevelType w:val="hybridMultilevel"/>
    <w:tmpl w:val="79A05206"/>
    <w:lvl w:ilvl="0" w:tplc="0FC09D12">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7">
    <w:nsid w:val="31CE672A"/>
    <w:multiLevelType w:val="hybridMultilevel"/>
    <w:tmpl w:val="186C4890"/>
    <w:lvl w:ilvl="0" w:tplc="0FC09D12">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nsid w:val="31F25366"/>
    <w:multiLevelType w:val="hybridMultilevel"/>
    <w:tmpl w:val="7368C06C"/>
    <w:lvl w:ilvl="0" w:tplc="0FC09D12">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3A61370"/>
    <w:multiLevelType w:val="hybridMultilevel"/>
    <w:tmpl w:val="D88E4842"/>
    <w:lvl w:ilvl="0" w:tplc="61569052">
      <w:start w:val="1"/>
      <w:numFmt w:val="bullet"/>
      <w:lvlText w:val="○"/>
      <w:lvlJc w:val="left"/>
      <w:pPr>
        <w:ind w:left="900" w:hanging="420"/>
      </w:pPr>
      <w:rPr>
        <w:rFonts w:ascii="メイリオ" w:eastAsia="メイリオ" w:hAnsi="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365C2BB2"/>
    <w:multiLevelType w:val="hybridMultilevel"/>
    <w:tmpl w:val="FF921E5A"/>
    <w:lvl w:ilvl="0" w:tplc="0FC09D12">
      <w:start w:val="1"/>
      <w:numFmt w:val="bullet"/>
      <w:lvlText w:val=""/>
      <w:lvlJc w:val="left"/>
      <w:pPr>
        <w:ind w:left="1149" w:hanging="420"/>
      </w:pPr>
      <w:rPr>
        <w:rFonts w:ascii="Wingdings" w:hAnsi="Wingdings" w:hint="default"/>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1">
    <w:nsid w:val="390F20EC"/>
    <w:multiLevelType w:val="hybridMultilevel"/>
    <w:tmpl w:val="552E5B86"/>
    <w:lvl w:ilvl="0" w:tplc="0FC09D12">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3F764444"/>
    <w:multiLevelType w:val="hybridMultilevel"/>
    <w:tmpl w:val="DAF0BBF0"/>
    <w:lvl w:ilvl="0" w:tplc="0FC09D12">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40C742EF"/>
    <w:multiLevelType w:val="hybridMultilevel"/>
    <w:tmpl w:val="259C2C9C"/>
    <w:lvl w:ilvl="0" w:tplc="0FC09D12">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50D83AEA"/>
    <w:multiLevelType w:val="hybridMultilevel"/>
    <w:tmpl w:val="E8E43554"/>
    <w:lvl w:ilvl="0" w:tplc="61569052">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61BF2465"/>
    <w:multiLevelType w:val="hybridMultilevel"/>
    <w:tmpl w:val="D0922CE4"/>
    <w:lvl w:ilvl="0" w:tplc="0FC09D12">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nsid w:val="724A5ADB"/>
    <w:multiLevelType w:val="hybridMultilevel"/>
    <w:tmpl w:val="AE44E88E"/>
    <w:lvl w:ilvl="0" w:tplc="0FC09D12">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759D4C22"/>
    <w:multiLevelType w:val="hybridMultilevel"/>
    <w:tmpl w:val="CF9AC0B2"/>
    <w:lvl w:ilvl="0" w:tplc="0FC09D12">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8">
    <w:nsid w:val="7DAA31AE"/>
    <w:multiLevelType w:val="hybridMultilevel"/>
    <w:tmpl w:val="497CB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4"/>
  </w:num>
  <w:num w:numId="4">
    <w:abstractNumId w:val="8"/>
  </w:num>
  <w:num w:numId="5">
    <w:abstractNumId w:val="16"/>
  </w:num>
  <w:num w:numId="6">
    <w:abstractNumId w:val="1"/>
  </w:num>
  <w:num w:numId="7">
    <w:abstractNumId w:val="3"/>
  </w:num>
  <w:num w:numId="8">
    <w:abstractNumId w:val="17"/>
  </w:num>
  <w:num w:numId="9">
    <w:abstractNumId w:val="9"/>
  </w:num>
  <w:num w:numId="10">
    <w:abstractNumId w:val="0"/>
  </w:num>
  <w:num w:numId="11">
    <w:abstractNumId w:val="11"/>
  </w:num>
  <w:num w:numId="12">
    <w:abstractNumId w:val="7"/>
  </w:num>
  <w:num w:numId="13">
    <w:abstractNumId w:val="13"/>
  </w:num>
  <w:num w:numId="14">
    <w:abstractNumId w:val="12"/>
  </w:num>
  <w:num w:numId="15">
    <w:abstractNumId w:val="6"/>
  </w:num>
  <w:num w:numId="16">
    <w:abstractNumId w:val="10"/>
  </w:num>
  <w:num w:numId="17">
    <w:abstractNumId w:val="15"/>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0F"/>
    <w:rsid w:val="00024551"/>
    <w:rsid w:val="00030D3C"/>
    <w:rsid w:val="00051295"/>
    <w:rsid w:val="00051524"/>
    <w:rsid w:val="00065B43"/>
    <w:rsid w:val="00090B34"/>
    <w:rsid w:val="000B149C"/>
    <w:rsid w:val="000D5C0C"/>
    <w:rsid w:val="000E1549"/>
    <w:rsid w:val="000E2AF1"/>
    <w:rsid w:val="000F0D78"/>
    <w:rsid w:val="000F3112"/>
    <w:rsid w:val="00111AFD"/>
    <w:rsid w:val="00117CED"/>
    <w:rsid w:val="00123EF7"/>
    <w:rsid w:val="001474DE"/>
    <w:rsid w:val="00154905"/>
    <w:rsid w:val="0017096C"/>
    <w:rsid w:val="0019406B"/>
    <w:rsid w:val="001A0BCB"/>
    <w:rsid w:val="00212E5E"/>
    <w:rsid w:val="00213E0B"/>
    <w:rsid w:val="00275097"/>
    <w:rsid w:val="002856DB"/>
    <w:rsid w:val="002A5750"/>
    <w:rsid w:val="002C7D44"/>
    <w:rsid w:val="002E0E97"/>
    <w:rsid w:val="002F44A2"/>
    <w:rsid w:val="002F4D34"/>
    <w:rsid w:val="003300E3"/>
    <w:rsid w:val="00337CF3"/>
    <w:rsid w:val="00372CF2"/>
    <w:rsid w:val="003B054F"/>
    <w:rsid w:val="003B647B"/>
    <w:rsid w:val="00426534"/>
    <w:rsid w:val="004357D3"/>
    <w:rsid w:val="0043749E"/>
    <w:rsid w:val="00444CF5"/>
    <w:rsid w:val="0045608E"/>
    <w:rsid w:val="004578FC"/>
    <w:rsid w:val="00461C1A"/>
    <w:rsid w:val="00481823"/>
    <w:rsid w:val="004866D8"/>
    <w:rsid w:val="004A4251"/>
    <w:rsid w:val="004B4353"/>
    <w:rsid w:val="004B493C"/>
    <w:rsid w:val="004D5BA0"/>
    <w:rsid w:val="00502CFB"/>
    <w:rsid w:val="00506720"/>
    <w:rsid w:val="005300C4"/>
    <w:rsid w:val="005875B3"/>
    <w:rsid w:val="005A654F"/>
    <w:rsid w:val="005C2831"/>
    <w:rsid w:val="005C6AD3"/>
    <w:rsid w:val="005D3807"/>
    <w:rsid w:val="00605E6C"/>
    <w:rsid w:val="00643659"/>
    <w:rsid w:val="0066346C"/>
    <w:rsid w:val="0068575F"/>
    <w:rsid w:val="006C076C"/>
    <w:rsid w:val="006C1764"/>
    <w:rsid w:val="006C6441"/>
    <w:rsid w:val="006D3C51"/>
    <w:rsid w:val="006D7013"/>
    <w:rsid w:val="006E06DC"/>
    <w:rsid w:val="006E339D"/>
    <w:rsid w:val="00704C1E"/>
    <w:rsid w:val="007138E2"/>
    <w:rsid w:val="00723700"/>
    <w:rsid w:val="00724A10"/>
    <w:rsid w:val="00754AE4"/>
    <w:rsid w:val="00765C4D"/>
    <w:rsid w:val="00767867"/>
    <w:rsid w:val="0076790C"/>
    <w:rsid w:val="00790067"/>
    <w:rsid w:val="00791299"/>
    <w:rsid w:val="007A4422"/>
    <w:rsid w:val="007E657F"/>
    <w:rsid w:val="00811011"/>
    <w:rsid w:val="00815EDD"/>
    <w:rsid w:val="00857459"/>
    <w:rsid w:val="0087095D"/>
    <w:rsid w:val="0088617E"/>
    <w:rsid w:val="008A3637"/>
    <w:rsid w:val="008B1E34"/>
    <w:rsid w:val="008B3F50"/>
    <w:rsid w:val="008B50B3"/>
    <w:rsid w:val="008B734B"/>
    <w:rsid w:val="008C06E3"/>
    <w:rsid w:val="008D3DAA"/>
    <w:rsid w:val="008D597C"/>
    <w:rsid w:val="008D72A7"/>
    <w:rsid w:val="008E1776"/>
    <w:rsid w:val="008E2A5A"/>
    <w:rsid w:val="008E7076"/>
    <w:rsid w:val="008F56D0"/>
    <w:rsid w:val="008F60C8"/>
    <w:rsid w:val="009406C2"/>
    <w:rsid w:val="009A45BD"/>
    <w:rsid w:val="009A72CC"/>
    <w:rsid w:val="009B2388"/>
    <w:rsid w:val="009B6857"/>
    <w:rsid w:val="00A11F40"/>
    <w:rsid w:val="00A27AD9"/>
    <w:rsid w:val="00A32C5A"/>
    <w:rsid w:val="00A457B3"/>
    <w:rsid w:val="00A52EA2"/>
    <w:rsid w:val="00A776BB"/>
    <w:rsid w:val="00A82321"/>
    <w:rsid w:val="00AC5412"/>
    <w:rsid w:val="00AE09C1"/>
    <w:rsid w:val="00AE51A8"/>
    <w:rsid w:val="00AF0119"/>
    <w:rsid w:val="00AF15EC"/>
    <w:rsid w:val="00B23CD5"/>
    <w:rsid w:val="00B264FD"/>
    <w:rsid w:val="00B30A34"/>
    <w:rsid w:val="00B635CC"/>
    <w:rsid w:val="00B82A41"/>
    <w:rsid w:val="00BC5487"/>
    <w:rsid w:val="00BC6FAF"/>
    <w:rsid w:val="00C22E82"/>
    <w:rsid w:val="00C30DC1"/>
    <w:rsid w:val="00C338FD"/>
    <w:rsid w:val="00C42A3C"/>
    <w:rsid w:val="00C45D27"/>
    <w:rsid w:val="00C6115F"/>
    <w:rsid w:val="00C74A0F"/>
    <w:rsid w:val="00C85052"/>
    <w:rsid w:val="00C9292A"/>
    <w:rsid w:val="00CA3936"/>
    <w:rsid w:val="00CB09CA"/>
    <w:rsid w:val="00CB0AF1"/>
    <w:rsid w:val="00D30F5E"/>
    <w:rsid w:val="00D8113E"/>
    <w:rsid w:val="00E0573E"/>
    <w:rsid w:val="00E05AFA"/>
    <w:rsid w:val="00E069D0"/>
    <w:rsid w:val="00E52423"/>
    <w:rsid w:val="00E86F63"/>
    <w:rsid w:val="00EB25B6"/>
    <w:rsid w:val="00EC6199"/>
    <w:rsid w:val="00EE1F78"/>
    <w:rsid w:val="00EE664C"/>
    <w:rsid w:val="00EF024A"/>
    <w:rsid w:val="00EF6733"/>
    <w:rsid w:val="00F0143A"/>
    <w:rsid w:val="00F23A99"/>
    <w:rsid w:val="00F66D18"/>
    <w:rsid w:val="00F67DC9"/>
    <w:rsid w:val="00F74F01"/>
    <w:rsid w:val="00FC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4E6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A3C"/>
    <w:pPr>
      <w:ind w:leftChars="400" w:left="840"/>
    </w:pPr>
  </w:style>
  <w:style w:type="paragraph" w:styleId="a4">
    <w:name w:val="header"/>
    <w:basedOn w:val="a"/>
    <w:link w:val="a5"/>
    <w:uiPriority w:val="99"/>
    <w:unhideWhenUsed/>
    <w:rsid w:val="00030D3C"/>
    <w:pPr>
      <w:tabs>
        <w:tab w:val="center" w:pos="4252"/>
        <w:tab w:val="right" w:pos="8504"/>
      </w:tabs>
      <w:snapToGrid w:val="0"/>
    </w:pPr>
  </w:style>
  <w:style w:type="character" w:customStyle="1" w:styleId="a5">
    <w:name w:val="ヘッダー (文字)"/>
    <w:basedOn w:val="a0"/>
    <w:link w:val="a4"/>
    <w:uiPriority w:val="99"/>
    <w:rsid w:val="00030D3C"/>
    <w:rPr>
      <w:kern w:val="2"/>
      <w:sz w:val="21"/>
      <w:szCs w:val="22"/>
    </w:rPr>
  </w:style>
  <w:style w:type="paragraph" w:styleId="a6">
    <w:name w:val="footer"/>
    <w:basedOn w:val="a"/>
    <w:link w:val="a7"/>
    <w:uiPriority w:val="99"/>
    <w:unhideWhenUsed/>
    <w:rsid w:val="00030D3C"/>
    <w:pPr>
      <w:tabs>
        <w:tab w:val="center" w:pos="4252"/>
        <w:tab w:val="right" w:pos="8504"/>
      </w:tabs>
      <w:snapToGrid w:val="0"/>
    </w:pPr>
  </w:style>
  <w:style w:type="character" w:customStyle="1" w:styleId="a7">
    <w:name w:val="フッター (文字)"/>
    <w:basedOn w:val="a0"/>
    <w:link w:val="a6"/>
    <w:uiPriority w:val="99"/>
    <w:rsid w:val="00030D3C"/>
    <w:rPr>
      <w:kern w:val="2"/>
      <w:sz w:val="21"/>
      <w:szCs w:val="22"/>
    </w:rPr>
  </w:style>
  <w:style w:type="character" w:styleId="a8">
    <w:name w:val="Hyperlink"/>
    <w:basedOn w:val="a0"/>
    <w:uiPriority w:val="99"/>
    <w:unhideWhenUsed/>
    <w:rsid w:val="001A0BCB"/>
    <w:rPr>
      <w:color w:val="0000FF" w:themeColor="hyperlink"/>
      <w:u w:val="single"/>
    </w:rPr>
  </w:style>
  <w:style w:type="table" w:styleId="a9">
    <w:name w:val="Table Grid"/>
    <w:basedOn w:val="a1"/>
    <w:uiPriority w:val="59"/>
    <w:rsid w:val="002F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4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4D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A3C"/>
    <w:pPr>
      <w:ind w:leftChars="400" w:left="840"/>
    </w:pPr>
  </w:style>
  <w:style w:type="paragraph" w:styleId="a4">
    <w:name w:val="header"/>
    <w:basedOn w:val="a"/>
    <w:link w:val="a5"/>
    <w:uiPriority w:val="99"/>
    <w:unhideWhenUsed/>
    <w:rsid w:val="00030D3C"/>
    <w:pPr>
      <w:tabs>
        <w:tab w:val="center" w:pos="4252"/>
        <w:tab w:val="right" w:pos="8504"/>
      </w:tabs>
      <w:snapToGrid w:val="0"/>
    </w:pPr>
  </w:style>
  <w:style w:type="character" w:customStyle="1" w:styleId="a5">
    <w:name w:val="ヘッダー (文字)"/>
    <w:basedOn w:val="a0"/>
    <w:link w:val="a4"/>
    <w:uiPriority w:val="99"/>
    <w:rsid w:val="00030D3C"/>
    <w:rPr>
      <w:kern w:val="2"/>
      <w:sz w:val="21"/>
      <w:szCs w:val="22"/>
    </w:rPr>
  </w:style>
  <w:style w:type="paragraph" w:styleId="a6">
    <w:name w:val="footer"/>
    <w:basedOn w:val="a"/>
    <w:link w:val="a7"/>
    <w:uiPriority w:val="99"/>
    <w:unhideWhenUsed/>
    <w:rsid w:val="00030D3C"/>
    <w:pPr>
      <w:tabs>
        <w:tab w:val="center" w:pos="4252"/>
        <w:tab w:val="right" w:pos="8504"/>
      </w:tabs>
      <w:snapToGrid w:val="0"/>
    </w:pPr>
  </w:style>
  <w:style w:type="character" w:customStyle="1" w:styleId="a7">
    <w:name w:val="フッター (文字)"/>
    <w:basedOn w:val="a0"/>
    <w:link w:val="a6"/>
    <w:uiPriority w:val="99"/>
    <w:rsid w:val="00030D3C"/>
    <w:rPr>
      <w:kern w:val="2"/>
      <w:sz w:val="21"/>
      <w:szCs w:val="22"/>
    </w:rPr>
  </w:style>
  <w:style w:type="character" w:styleId="a8">
    <w:name w:val="Hyperlink"/>
    <w:basedOn w:val="a0"/>
    <w:uiPriority w:val="99"/>
    <w:unhideWhenUsed/>
    <w:rsid w:val="001A0BCB"/>
    <w:rPr>
      <w:color w:val="0000FF" w:themeColor="hyperlink"/>
      <w:u w:val="single"/>
    </w:rPr>
  </w:style>
  <w:style w:type="table" w:styleId="a9">
    <w:name w:val="Table Grid"/>
    <w:basedOn w:val="a1"/>
    <w:uiPriority w:val="59"/>
    <w:rsid w:val="002F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474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4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B3A2-FEC4-4B2E-B9B4-B8C1FED4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D24AC5EC.dotm</Template>
  <TotalTime>79</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高津稔</dc:creator>
  <cp:lastModifiedBy>高津稔</cp:lastModifiedBy>
  <cp:revision>5</cp:revision>
  <cp:lastPrinted>2019-04-26T13:03:00Z</cp:lastPrinted>
  <dcterms:created xsi:type="dcterms:W3CDTF">2019-05-07T22:54:00Z</dcterms:created>
  <dcterms:modified xsi:type="dcterms:W3CDTF">2019-05-08T07:52:00Z</dcterms:modified>
</cp:coreProperties>
</file>