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28" w:type="dxa"/>
        <w:tblLayout w:type="fixed"/>
        <w:tblCellMar>
          <w:left w:w="28" w:type="dxa"/>
          <w:right w:w="28" w:type="dxa"/>
        </w:tblCellMar>
        <w:tblLook w:val="0000" w:firstRow="0" w:lastRow="0" w:firstColumn="0" w:lastColumn="0" w:noHBand="0" w:noVBand="0"/>
      </w:tblPr>
      <w:tblGrid>
        <w:gridCol w:w="426"/>
        <w:gridCol w:w="1275"/>
        <w:gridCol w:w="2127"/>
        <w:gridCol w:w="850"/>
        <w:gridCol w:w="142"/>
        <w:gridCol w:w="1134"/>
        <w:gridCol w:w="567"/>
        <w:gridCol w:w="567"/>
        <w:gridCol w:w="1134"/>
        <w:gridCol w:w="142"/>
        <w:gridCol w:w="1984"/>
      </w:tblGrid>
      <w:tr w:rsidR="004137BA" w:rsidRPr="004137BA" w:rsidTr="00DE3D8E">
        <w:tc>
          <w:tcPr>
            <w:tcW w:w="10348" w:type="dxa"/>
            <w:gridSpan w:val="11"/>
            <w:tcBorders>
              <w:top w:val="single" w:sz="12" w:space="0" w:color="auto"/>
              <w:left w:val="single" w:sz="12" w:space="0" w:color="auto"/>
              <w:bottom w:val="single" w:sz="4" w:space="0" w:color="auto"/>
              <w:right w:val="single" w:sz="12" w:space="0" w:color="auto"/>
            </w:tcBorders>
            <w:vAlign w:val="center"/>
          </w:tcPr>
          <w:p w:rsidR="00DE3D8E" w:rsidRPr="004137BA" w:rsidRDefault="00DE3D8E" w:rsidP="00B75BA9">
            <w:pPr>
              <w:spacing w:before="120" w:line="240" w:lineRule="exact"/>
              <w:jc w:val="center"/>
              <w:rPr>
                <w:noProof/>
                <w:spacing w:val="60"/>
                <w:sz w:val="24"/>
                <w:szCs w:val="24"/>
              </w:rPr>
            </w:pPr>
            <w:r w:rsidRPr="004137BA">
              <w:rPr>
                <w:rFonts w:hint="eastAsia"/>
                <w:noProof/>
                <w:spacing w:val="60"/>
                <w:sz w:val="24"/>
                <w:szCs w:val="24"/>
              </w:rPr>
              <w:t>特定建設作業実施届出書</w:t>
            </w:r>
          </w:p>
          <w:p w:rsidR="00DE3D8E" w:rsidRPr="004137BA" w:rsidRDefault="00DE3D8E" w:rsidP="00B75BA9">
            <w:pPr>
              <w:spacing w:line="240" w:lineRule="exact"/>
              <w:ind w:right="256"/>
              <w:jc w:val="right"/>
              <w:rPr>
                <w:noProof/>
              </w:rPr>
            </w:pPr>
            <w:r w:rsidRPr="004137BA">
              <w:rPr>
                <w:noProof/>
              </w:rPr>
              <w:t xml:space="preserve">                                                                                </w:t>
            </w:r>
            <w:r w:rsidRPr="004137BA">
              <w:rPr>
                <w:rFonts w:hint="eastAsia"/>
                <w:noProof/>
              </w:rPr>
              <w:t>平成　　年　　月　　日</w:t>
            </w:r>
          </w:p>
          <w:p w:rsidR="00DE3D8E" w:rsidRPr="004137BA" w:rsidRDefault="00945AF7" w:rsidP="00B75BA9">
            <w:pPr>
              <w:spacing w:line="240" w:lineRule="exact"/>
              <w:ind w:left="539"/>
              <w:rPr>
                <w:noProof/>
              </w:rPr>
            </w:pPr>
            <w:r>
              <w:rPr>
                <w:rFonts w:hint="eastAsia"/>
                <w:noProof/>
              </w:rPr>
              <w:t>（あて先）辰　野　町</w:t>
            </w:r>
            <w:r w:rsidR="00DE3D8E" w:rsidRPr="004137BA">
              <w:rPr>
                <w:rFonts w:hint="eastAsia"/>
                <w:noProof/>
              </w:rPr>
              <w:t xml:space="preserve">　長</w:t>
            </w:r>
          </w:p>
          <w:p w:rsidR="00DE3D8E" w:rsidRPr="004137BA" w:rsidRDefault="00DE3D8E" w:rsidP="00B75BA9">
            <w:pPr>
              <w:spacing w:line="240" w:lineRule="exact"/>
              <w:rPr>
                <w:noProof/>
              </w:rPr>
            </w:pPr>
            <w:r w:rsidRPr="004137BA">
              <w:rPr>
                <w:noProof/>
              </w:rPr>
              <mc:AlternateContent>
                <mc:Choice Requires="wps">
                  <w:drawing>
                    <wp:anchor distT="0" distB="0" distL="114300" distR="114300" simplePos="0" relativeHeight="251662848" behindDoc="0" locked="0" layoutInCell="1" allowOverlap="1" wp14:anchorId="3523249F" wp14:editId="2040C606">
                      <wp:simplePos x="0" y="0"/>
                      <wp:positionH relativeFrom="column">
                        <wp:posOffset>5788660</wp:posOffset>
                      </wp:positionH>
                      <wp:positionV relativeFrom="paragraph">
                        <wp:posOffset>-5080</wp:posOffset>
                      </wp:positionV>
                      <wp:extent cx="539750" cy="539750"/>
                      <wp:effectExtent l="0" t="0" r="12700" b="1270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E3D8E" w:rsidRDefault="00DE3D8E" w:rsidP="00DE3D8E">
                                  <w:pPr>
                                    <w:spacing w:line="240" w:lineRule="exact"/>
                                    <w:jc w:val="center"/>
                                    <w:rPr>
                                      <w:sz w:val="6"/>
                                      <w:szCs w:val="6"/>
                                    </w:rPr>
                                  </w:pPr>
                                </w:p>
                                <w:p w:rsidR="00DE3D8E" w:rsidRPr="004003C4" w:rsidRDefault="00DE3D8E" w:rsidP="00DE3D8E">
                                  <w:pPr>
                                    <w:spacing w:line="240" w:lineRule="exact"/>
                                    <w:jc w:val="center"/>
                                    <w:rPr>
                                      <w:sz w:val="16"/>
                                      <w:szCs w:val="16"/>
                                    </w:rPr>
                                  </w:pPr>
                                  <w:r w:rsidRPr="004003C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455.8pt;margin-top:-.4pt;width:42.5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" filled="f">
                      <v:stroke dashstyle="dash"/>
                      <v:textbox inset="5.85pt,.7pt,5.85pt,.7pt">
                        <w:txbxContent>
                          <w:p w:rsidR="00DE3D8E" w:rsidRDefault="00DE3D8E" w:rsidP="00DE3D8E">
                            <w:pPr>
                              <w:spacing w:line="240" w:lineRule="exact"/>
                              <w:jc w:val="center"/>
                              <w:rPr>
                                <w:sz w:val="6"/>
                                <w:szCs w:val="6"/>
                              </w:rPr>
                            </w:pPr>
                          </w:p>
                          <w:p w:rsidR="00DE3D8E" w:rsidRPr="004003C4" w:rsidRDefault="00DE3D8E" w:rsidP="00DE3D8E">
                            <w:pPr>
                              <w:spacing w:line="240" w:lineRule="exact"/>
                              <w:jc w:val="center"/>
                              <w:rPr>
                                <w:sz w:val="16"/>
                                <w:szCs w:val="16"/>
                              </w:rPr>
                            </w:pPr>
                            <w:r w:rsidRPr="004003C4">
                              <w:rPr>
                                <w:rFonts w:hint="eastAsia"/>
                                <w:sz w:val="16"/>
                                <w:szCs w:val="16"/>
                              </w:rPr>
                              <w:t>印</w:t>
                            </w:r>
                          </w:p>
                        </w:txbxContent>
                      </v:textbox>
                    </v:oval>
                  </w:pict>
                </mc:Fallback>
              </mc:AlternateContent>
            </w:r>
            <w:r w:rsidRPr="004137BA">
              <w:rPr>
                <w:noProof/>
              </w:rPr>
              <w:t xml:space="preserve">                                       </w:t>
            </w:r>
            <w:r w:rsidRPr="004137BA">
              <w:rPr>
                <w:rFonts w:hint="eastAsia"/>
                <w:noProof/>
              </w:rPr>
              <w:t xml:space="preserve">　　　　　　　　　　　　住　　所</w:t>
            </w:r>
          </w:p>
          <w:p w:rsidR="00DE3D8E" w:rsidRPr="004137BA" w:rsidRDefault="00DE3D8E" w:rsidP="00B75BA9">
            <w:pPr>
              <w:spacing w:line="240" w:lineRule="exact"/>
              <w:rPr>
                <w:noProof/>
              </w:rPr>
            </w:pPr>
            <w:r w:rsidRPr="004137BA">
              <w:rPr>
                <w:noProof/>
              </w:rPr>
              <w:t xml:space="preserve">                                       </w:t>
            </w:r>
            <w:r w:rsidRPr="004137BA">
              <w:rPr>
                <w:rFonts w:hint="eastAsia"/>
                <w:noProof/>
              </w:rPr>
              <w:t xml:space="preserve">　　　　　　届　出　者　会社名　</w:t>
            </w:r>
          </w:p>
          <w:p w:rsidR="00DE3D8E" w:rsidRPr="004137BA" w:rsidRDefault="00DE3D8E" w:rsidP="00B75BA9">
            <w:pPr>
              <w:spacing w:line="240" w:lineRule="exact"/>
              <w:rPr>
                <w:noProof/>
              </w:rPr>
            </w:pPr>
            <w:r w:rsidRPr="004137BA">
              <w:rPr>
                <w:noProof/>
              </w:rPr>
              <mc:AlternateContent>
                <mc:Choice Requires="wps">
                  <w:drawing>
                    <wp:anchor distT="0" distB="0" distL="114300" distR="114300" simplePos="0" relativeHeight="251661824" behindDoc="0" locked="0" layoutInCell="1" allowOverlap="1" wp14:anchorId="5AFE3CE1" wp14:editId="66725DCD">
                      <wp:simplePos x="0" y="0"/>
                      <wp:positionH relativeFrom="column">
                        <wp:posOffset>2569210</wp:posOffset>
                      </wp:positionH>
                      <wp:positionV relativeFrom="paragraph">
                        <wp:posOffset>12700</wp:posOffset>
                      </wp:positionV>
                      <wp:extent cx="952500" cy="295275"/>
                      <wp:effectExtent l="0" t="0" r="1905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02.3pt;margin-top:1pt;width: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">
                      <v:textbox inset="5.85pt,.7pt,5.85pt,.7pt"/>
                    </v:shape>
                  </w:pict>
                </mc:Fallback>
              </mc:AlternateContent>
            </w:r>
            <w:r w:rsidRPr="004137BA">
              <w:rPr>
                <w:noProof/>
              </w:rPr>
              <mc:AlternateContent>
                <mc:Choice Requires="wps">
                  <w:drawing>
                    <wp:anchor distT="0" distB="0" distL="114300" distR="114300" simplePos="0" relativeHeight="251660800" behindDoc="0" locked="0" layoutInCell="1" allowOverlap="1" wp14:anchorId="39C00FBE" wp14:editId="1828AC2A">
                      <wp:simplePos x="0" y="0"/>
                      <wp:positionH relativeFrom="column">
                        <wp:posOffset>2567940</wp:posOffset>
                      </wp:positionH>
                      <wp:positionV relativeFrom="paragraph">
                        <wp:posOffset>18415</wp:posOffset>
                      </wp:positionV>
                      <wp:extent cx="1066800" cy="3524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8E" w:rsidRDefault="00DE3D8E" w:rsidP="00DE3D8E">
                                  <w:pPr>
                                    <w:spacing w:line="0" w:lineRule="atLeast"/>
                                    <w:rPr>
                                      <w:sz w:val="16"/>
                                      <w:szCs w:val="16"/>
                                    </w:rPr>
                                  </w:pPr>
                                  <w:r>
                                    <w:rPr>
                                      <w:rFonts w:hint="eastAsia"/>
                                      <w:sz w:val="16"/>
                                      <w:szCs w:val="16"/>
                                    </w:rPr>
                                    <w:t>元請業者の代表者</w:t>
                                  </w:r>
                                </w:p>
                                <w:p w:rsidR="00DE3D8E" w:rsidRPr="00FB2691" w:rsidRDefault="00DE3D8E" w:rsidP="00DE3D8E">
                                  <w:pPr>
                                    <w:spacing w:line="0" w:lineRule="atLeast"/>
                                    <w:rPr>
                                      <w:sz w:val="16"/>
                                      <w:szCs w:val="16"/>
                                    </w:rPr>
                                  </w:pPr>
                                  <w:r>
                                    <w:rPr>
                                      <w:rFonts w:hint="eastAsia"/>
                                      <w:sz w:val="16"/>
                                      <w:szCs w:val="16"/>
                                    </w:rPr>
                                    <w:t>または自主施工者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02.2pt;margin-top:1.45pt;width:84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uruQ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" filled="f" stroked="f">
                      <v:textbox inset="5.85pt,.7pt,5.85pt,.7pt">
                        <w:txbxContent>
                          <w:p w:rsidR="00DE3D8E" w:rsidRDefault="00DE3D8E" w:rsidP="00DE3D8E">
                            <w:pPr>
                              <w:spacing w:line="0" w:lineRule="atLeast"/>
                              <w:rPr>
                                <w:sz w:val="16"/>
                                <w:szCs w:val="16"/>
                              </w:rPr>
                            </w:pPr>
                            <w:r>
                              <w:rPr>
                                <w:rFonts w:hint="eastAsia"/>
                                <w:sz w:val="16"/>
                                <w:szCs w:val="16"/>
                              </w:rPr>
                              <w:t>元請業者の代表者</w:t>
                            </w:r>
                          </w:p>
                          <w:p w:rsidR="00DE3D8E" w:rsidRPr="00FB2691" w:rsidRDefault="00DE3D8E" w:rsidP="00DE3D8E">
                            <w:pPr>
                              <w:spacing w:line="0" w:lineRule="atLeast"/>
                              <w:rPr>
                                <w:sz w:val="16"/>
                                <w:szCs w:val="16"/>
                              </w:rPr>
                            </w:pPr>
                            <w:r>
                              <w:rPr>
                                <w:rFonts w:hint="eastAsia"/>
                                <w:sz w:val="16"/>
                                <w:szCs w:val="16"/>
                              </w:rPr>
                              <w:t>または自主施工者</w:t>
                            </w:r>
                          </w:p>
                        </w:txbxContent>
                      </v:textbox>
                    </v:shape>
                  </w:pict>
                </mc:Fallback>
              </mc:AlternateContent>
            </w:r>
            <w:r w:rsidRPr="004137BA">
              <w:rPr>
                <w:noProof/>
              </w:rPr>
              <w:t xml:space="preserve">                                       </w:t>
            </w:r>
            <w:r w:rsidRPr="004137BA">
              <w:rPr>
                <w:rFonts w:hint="eastAsia"/>
                <w:noProof/>
              </w:rPr>
              <w:t xml:space="preserve">　　　　　　　　　　　　氏　　名</w:t>
            </w:r>
          </w:p>
          <w:p w:rsidR="00DE3D8E" w:rsidRPr="004137BA" w:rsidRDefault="00DE3D8E" w:rsidP="00B75BA9">
            <w:pPr>
              <w:spacing w:line="240" w:lineRule="exact"/>
              <w:rPr>
                <w:noProof/>
              </w:rPr>
            </w:pPr>
          </w:p>
          <w:p w:rsidR="00DE3D8E" w:rsidRPr="004137BA" w:rsidRDefault="00DE3D8E" w:rsidP="00B75BA9">
            <w:pPr>
              <w:spacing w:line="240" w:lineRule="exact"/>
              <w:rPr>
                <w:noProof/>
              </w:rPr>
            </w:pPr>
            <w:r w:rsidRPr="004137BA">
              <w:rPr>
                <w:noProof/>
              </w:rPr>
              <w:t xml:space="preserve">                                     </w:t>
            </w:r>
            <w:r w:rsidRPr="004137BA">
              <w:rPr>
                <w:rFonts w:hint="eastAsia"/>
                <w:noProof/>
              </w:rPr>
              <w:t xml:space="preserve">　　　　　　　　　　　　　　　　　　</w:t>
            </w:r>
            <w:r w:rsidRPr="004137BA">
              <w:rPr>
                <w:noProof/>
              </w:rPr>
              <w:t xml:space="preserve">  </w:t>
            </w:r>
            <w:r w:rsidRPr="004137BA">
              <w:rPr>
                <w:rFonts w:hint="eastAsia"/>
                <w:noProof/>
              </w:rPr>
              <w:t>（電話番号　　　　　　　　　　　）</w:t>
            </w:r>
          </w:p>
          <w:p w:rsidR="00DE3D8E" w:rsidRPr="004137BA" w:rsidRDefault="00DE3D8E" w:rsidP="00B75BA9">
            <w:pPr>
              <w:spacing w:after="120" w:line="360" w:lineRule="exact"/>
              <w:rPr>
                <w:noProof/>
              </w:rPr>
            </w:pPr>
            <w:r w:rsidRPr="004137BA">
              <w:rPr>
                <w:rFonts w:hint="eastAsia"/>
                <w:noProof/>
              </w:rPr>
              <w:t xml:space="preserve">　特定建設作業を実施するので、</w:t>
            </w:r>
            <w:r w:rsidRPr="004137BA">
              <w:rPr>
                <w:noProof/>
              </w:rPr>
              <w:fldChar w:fldCharType="begin"/>
            </w:r>
            <w:r w:rsidRPr="004137BA">
              <w:rPr>
                <w:rFonts w:hint="eastAsia"/>
                <w:noProof/>
              </w:rPr>
              <w:instrText>eq \a(騒音規制法第１４条第１項（第２項）,振動規制法第１４条第１項（第２項）)</w:instrText>
            </w:r>
            <w:r w:rsidRPr="004137BA">
              <w:rPr>
                <w:noProof/>
              </w:rPr>
              <w:fldChar w:fldCharType="end"/>
            </w:r>
            <w:r w:rsidRPr="004137BA">
              <w:rPr>
                <w:rFonts w:hint="eastAsia"/>
                <w:noProof/>
              </w:rPr>
              <w:t>の規定により、次のとおり届け出ます。</w:t>
            </w:r>
          </w:p>
        </w:tc>
      </w:tr>
      <w:tr w:rsidR="004137BA" w:rsidRPr="004137BA" w:rsidTr="00DE3D8E">
        <w:trPr>
          <w:trHeight w:val="396"/>
        </w:trPr>
        <w:tc>
          <w:tcPr>
            <w:tcW w:w="3828" w:type="dxa"/>
            <w:gridSpan w:val="3"/>
            <w:tcBorders>
              <w:top w:val="single" w:sz="4"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ind w:left="90" w:hanging="90"/>
              <w:rPr>
                <w:noProof/>
              </w:rPr>
            </w:pPr>
            <w:r w:rsidRPr="004137BA">
              <w:rPr>
                <w:rFonts w:hint="eastAsia"/>
                <w:noProof/>
                <w:spacing w:val="180"/>
                <w:fitText w:val="3515" w:id="1205116166"/>
              </w:rPr>
              <w:t>建設工事の名</w:t>
            </w:r>
            <w:r w:rsidRPr="004137BA">
              <w:rPr>
                <w:rFonts w:hint="eastAsia"/>
                <w:noProof/>
                <w:spacing w:val="45"/>
                <w:fitText w:val="3515" w:id="1205116166"/>
              </w:rPr>
              <w:t>称</w:t>
            </w:r>
          </w:p>
        </w:tc>
        <w:tc>
          <w:tcPr>
            <w:tcW w:w="6520" w:type="dxa"/>
            <w:gridSpan w:val="8"/>
            <w:tcBorders>
              <w:top w:val="single" w:sz="4"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431"/>
        </w:trPr>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建設工事の目的に係る施設又は工作物の種類</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124"/>
        </w:trPr>
        <w:tc>
          <w:tcPr>
            <w:tcW w:w="3828" w:type="dxa"/>
            <w:gridSpan w:val="3"/>
            <w:vMerge w:val="restart"/>
            <w:tcBorders>
              <w:top w:val="single" w:sz="6" w:space="0" w:color="auto"/>
              <w:left w:val="single" w:sz="12" w:space="0" w:color="auto"/>
              <w:right w:val="single" w:sz="6" w:space="0" w:color="auto"/>
            </w:tcBorders>
            <w:vAlign w:val="center"/>
          </w:tcPr>
          <w:p w:rsidR="00DE3D8E" w:rsidRPr="004137BA" w:rsidRDefault="00DE3D8E" w:rsidP="00B75BA9">
            <w:pPr>
              <w:spacing w:line="300" w:lineRule="exact"/>
              <w:rPr>
                <w:noProof/>
              </w:rPr>
            </w:pPr>
            <w:r w:rsidRPr="00945AF7">
              <w:rPr>
                <w:noProof/>
                <w:spacing w:val="15"/>
                <w:fitText w:val="3601" w:id="1205116167"/>
              </w:rPr>
              <w:fldChar w:fldCharType="begin"/>
            </w:r>
            <w:r w:rsidRPr="00945AF7">
              <w:rPr>
                <w:noProof/>
                <w:spacing w:val="15"/>
                <w:fitText w:val="3601" w:id="1205116167"/>
              </w:rPr>
              <w:instrText>eq \o\ad(</w:instrText>
            </w:r>
            <w:r w:rsidRPr="00945AF7">
              <w:rPr>
                <w:rFonts w:hint="eastAsia"/>
                <w:noProof/>
                <w:spacing w:val="15"/>
                <w:fitText w:val="3601" w:id="1205116167"/>
              </w:rPr>
              <w:instrText>特定建設作業の種類</w:instrText>
            </w:r>
            <w:r w:rsidRPr="00945AF7">
              <w:rPr>
                <w:noProof/>
                <w:spacing w:val="15"/>
                <w:fitText w:val="3601" w:id="1205116167"/>
              </w:rPr>
              <w:instrText xml:space="preserve">,                                 </w:instrText>
            </w:r>
            <w:r w:rsidRPr="00945AF7">
              <w:rPr>
                <w:noProof/>
                <w:spacing w:val="45"/>
                <w:fitText w:val="3601" w:id="1205116167"/>
              </w:rPr>
              <w:instrText xml:space="preserve"> )</w:instrText>
            </w:r>
            <w:r w:rsidRPr="00945AF7">
              <w:rPr>
                <w:noProof/>
                <w:spacing w:val="45"/>
                <w:fitText w:val="3601" w:id="1205116167"/>
              </w:rPr>
              <w:fldChar w:fldCharType="end"/>
            </w:r>
          </w:p>
          <w:p w:rsidR="00DE3D8E" w:rsidRPr="004137BA" w:rsidRDefault="00DE3D8E" w:rsidP="00B75BA9">
            <w:pPr>
              <w:spacing w:line="300" w:lineRule="exact"/>
              <w:ind w:firstLine="1980"/>
              <w:rPr>
                <w:noProof/>
              </w:rPr>
            </w:pPr>
            <w:r w:rsidRPr="004137BA">
              <w:rPr>
                <w:rFonts w:hint="eastAsia"/>
                <w:noProof/>
              </w:rPr>
              <w:t>（該当欄にレ印）</w:t>
            </w:r>
          </w:p>
        </w:tc>
        <w:tc>
          <w:tcPr>
            <w:tcW w:w="3260" w:type="dxa"/>
            <w:gridSpan w:val="5"/>
            <w:tcBorders>
              <w:top w:val="single" w:sz="6" w:space="0" w:color="auto"/>
              <w:left w:val="single" w:sz="6" w:space="0" w:color="auto"/>
              <w:bottom w:val="single" w:sz="4" w:space="0" w:color="auto"/>
              <w:right w:val="single" w:sz="4" w:space="0" w:color="auto"/>
            </w:tcBorders>
            <w:vAlign w:val="center"/>
          </w:tcPr>
          <w:p w:rsidR="00DE3D8E" w:rsidRPr="004137BA" w:rsidRDefault="00DE3D8E" w:rsidP="00B75BA9">
            <w:pPr>
              <w:spacing w:line="240" w:lineRule="exact"/>
              <w:jc w:val="center"/>
              <w:rPr>
                <w:noProof/>
              </w:rPr>
            </w:pPr>
            <w:r w:rsidRPr="004137BA">
              <w:rPr>
                <w:rFonts w:hint="eastAsia"/>
                <w:noProof/>
              </w:rPr>
              <w:t>騒　音　規　制　法</w:t>
            </w:r>
          </w:p>
        </w:tc>
        <w:tc>
          <w:tcPr>
            <w:tcW w:w="3260" w:type="dxa"/>
            <w:gridSpan w:val="3"/>
            <w:tcBorders>
              <w:top w:val="single" w:sz="6" w:space="0" w:color="auto"/>
              <w:left w:val="single" w:sz="4" w:space="0" w:color="auto"/>
              <w:bottom w:val="single" w:sz="4" w:space="0" w:color="auto"/>
              <w:right w:val="single" w:sz="12" w:space="0" w:color="auto"/>
            </w:tcBorders>
            <w:vAlign w:val="center"/>
          </w:tcPr>
          <w:p w:rsidR="00DE3D8E" w:rsidRPr="004137BA" w:rsidRDefault="00DE3D8E" w:rsidP="00B75BA9">
            <w:pPr>
              <w:spacing w:line="240" w:lineRule="exact"/>
              <w:jc w:val="center"/>
              <w:rPr>
                <w:noProof/>
              </w:rPr>
            </w:pPr>
            <w:r w:rsidRPr="004137BA">
              <w:rPr>
                <w:rFonts w:hint="eastAsia"/>
                <w:noProof/>
              </w:rPr>
              <w:t>振　動　規　制　法</w:t>
            </w:r>
          </w:p>
        </w:tc>
      </w:tr>
      <w:tr w:rsidR="004137BA" w:rsidRPr="004137BA" w:rsidTr="00DE3D8E">
        <w:trPr>
          <w:trHeight w:val="427"/>
        </w:trPr>
        <w:tc>
          <w:tcPr>
            <w:tcW w:w="3828" w:type="dxa"/>
            <w:gridSpan w:val="3"/>
            <w:vMerge/>
            <w:tcBorders>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p>
        </w:tc>
        <w:tc>
          <w:tcPr>
            <w:tcW w:w="3260" w:type="dxa"/>
            <w:gridSpan w:val="5"/>
            <w:tcBorders>
              <w:top w:val="single" w:sz="4" w:space="0" w:color="auto"/>
              <w:left w:val="single" w:sz="6" w:space="0" w:color="auto"/>
              <w:bottom w:val="single" w:sz="6" w:space="0" w:color="auto"/>
              <w:right w:val="single" w:sz="4" w:space="0" w:color="auto"/>
            </w:tcBorders>
          </w:tcPr>
          <w:p w:rsidR="00DE3D8E" w:rsidRPr="004137BA" w:rsidRDefault="00DE3D8E" w:rsidP="00B75BA9">
            <w:pPr>
              <w:spacing w:line="240" w:lineRule="exact"/>
              <w:ind w:left="180" w:hanging="180"/>
              <w:rPr>
                <w:noProof/>
              </w:rPr>
            </w:pPr>
            <w:r w:rsidRPr="004137BA">
              <w:rPr>
                <w:rFonts w:hint="eastAsia"/>
                <w:noProof/>
              </w:rPr>
              <w:t>□くい打機を使用する作業（</w:t>
            </w:r>
            <w:r w:rsidRPr="004137BA">
              <w:rPr>
                <w:rFonts w:hint="eastAsia"/>
                <w:noProof/>
                <w:w w:val="50"/>
              </w:rPr>
              <w:t>アースオーガー</w:t>
            </w:r>
            <w:r w:rsidRPr="004137BA">
              <w:rPr>
                <w:rFonts w:hint="eastAsia"/>
                <w:noProof/>
              </w:rPr>
              <w:t>併用を除く）</w:t>
            </w:r>
          </w:p>
          <w:p w:rsidR="00DE3D8E" w:rsidRPr="004137BA" w:rsidRDefault="00DE3D8E" w:rsidP="00B75BA9">
            <w:pPr>
              <w:spacing w:line="240" w:lineRule="exact"/>
              <w:rPr>
                <w:noProof/>
              </w:rPr>
            </w:pPr>
            <w:r w:rsidRPr="004137BA">
              <w:rPr>
                <w:rFonts w:hint="eastAsia"/>
                <w:noProof/>
              </w:rPr>
              <w:t>□くい抜機を使用する作業</w:t>
            </w:r>
          </w:p>
          <w:p w:rsidR="00DE3D8E" w:rsidRPr="004137BA" w:rsidRDefault="00DE3D8E" w:rsidP="00B75BA9">
            <w:pPr>
              <w:spacing w:line="240" w:lineRule="exact"/>
              <w:rPr>
                <w:noProof/>
              </w:rPr>
            </w:pPr>
            <w:r w:rsidRPr="004137BA">
              <w:rPr>
                <w:rFonts w:hint="eastAsia"/>
                <w:noProof/>
              </w:rPr>
              <w:t>□さく岩機を使用する作業</w:t>
            </w:r>
          </w:p>
          <w:p w:rsidR="00DE3D8E" w:rsidRPr="004137BA" w:rsidRDefault="00DE3D8E" w:rsidP="00B75BA9">
            <w:pPr>
              <w:spacing w:line="240" w:lineRule="exact"/>
              <w:rPr>
                <w:noProof/>
              </w:rPr>
            </w:pPr>
            <w:r w:rsidRPr="004137BA">
              <w:rPr>
                <w:rFonts w:hint="eastAsia"/>
                <w:noProof/>
              </w:rPr>
              <w:t>□ブルドーザーを使用する作業</w:t>
            </w:r>
          </w:p>
          <w:p w:rsidR="00DE3D8E" w:rsidRPr="004137BA" w:rsidRDefault="00DE3D8E" w:rsidP="00B75BA9">
            <w:pPr>
              <w:spacing w:line="240" w:lineRule="exact"/>
              <w:rPr>
                <w:noProof/>
              </w:rPr>
            </w:pPr>
            <w:r w:rsidRPr="004137BA">
              <w:rPr>
                <w:rFonts w:hint="eastAsia"/>
                <w:noProof/>
              </w:rPr>
              <w:t>□バックホウを使用する作業</w:t>
            </w:r>
          </w:p>
          <w:p w:rsidR="00DE3D8E" w:rsidRPr="004137BA" w:rsidRDefault="00DE3D8E" w:rsidP="00B75BA9">
            <w:pPr>
              <w:spacing w:line="240" w:lineRule="exact"/>
              <w:rPr>
                <w:noProof/>
              </w:rPr>
            </w:pPr>
            <w:r w:rsidRPr="004137BA">
              <w:rPr>
                <w:rFonts w:hint="eastAsia"/>
                <w:noProof/>
              </w:rPr>
              <w:t>□トラクターショベルを使用する作業</w:t>
            </w:r>
          </w:p>
          <w:p w:rsidR="00DE3D8E" w:rsidRPr="004137BA" w:rsidRDefault="00DE3D8E" w:rsidP="00B75BA9">
            <w:pPr>
              <w:spacing w:line="240" w:lineRule="exact"/>
              <w:rPr>
                <w:noProof/>
              </w:rPr>
            </w:pPr>
            <w:r w:rsidRPr="004137BA">
              <w:rPr>
                <w:rFonts w:hint="eastAsia"/>
                <w:noProof/>
              </w:rPr>
              <w:t>□その他（　　　　　　　　　　　）</w:t>
            </w:r>
          </w:p>
        </w:tc>
        <w:tc>
          <w:tcPr>
            <w:tcW w:w="3260" w:type="dxa"/>
            <w:gridSpan w:val="3"/>
            <w:tcBorders>
              <w:top w:val="single" w:sz="4" w:space="0" w:color="auto"/>
              <w:left w:val="single" w:sz="4" w:space="0" w:color="auto"/>
              <w:bottom w:val="single" w:sz="6" w:space="0" w:color="auto"/>
              <w:right w:val="single" w:sz="12" w:space="0" w:color="auto"/>
            </w:tcBorders>
          </w:tcPr>
          <w:p w:rsidR="00DE3D8E" w:rsidRPr="004137BA" w:rsidRDefault="00DE3D8E" w:rsidP="00B75BA9">
            <w:pPr>
              <w:spacing w:line="240" w:lineRule="exact"/>
              <w:ind w:left="180" w:hanging="180"/>
              <w:rPr>
                <w:noProof/>
              </w:rPr>
            </w:pPr>
            <w:r w:rsidRPr="004137BA">
              <w:rPr>
                <w:rFonts w:hint="eastAsia"/>
                <w:noProof/>
              </w:rPr>
              <w:t>□くい打機を使用する作業</w:t>
            </w:r>
          </w:p>
          <w:p w:rsidR="00DE3D8E" w:rsidRPr="004137BA" w:rsidRDefault="00DE3D8E" w:rsidP="00B75BA9">
            <w:pPr>
              <w:spacing w:line="240" w:lineRule="exact"/>
              <w:rPr>
                <w:noProof/>
              </w:rPr>
            </w:pPr>
            <w:r w:rsidRPr="004137BA">
              <w:rPr>
                <w:rFonts w:hint="eastAsia"/>
                <w:noProof/>
              </w:rPr>
              <w:t>□くい抜機を使用する作業</w:t>
            </w:r>
          </w:p>
          <w:p w:rsidR="00DE3D8E" w:rsidRPr="004137BA" w:rsidRDefault="00DE3D8E" w:rsidP="00B75BA9">
            <w:pPr>
              <w:spacing w:line="240" w:lineRule="exact"/>
              <w:rPr>
                <w:noProof/>
              </w:rPr>
            </w:pPr>
            <w:r w:rsidRPr="004137BA">
              <w:rPr>
                <w:rFonts w:hint="eastAsia"/>
                <w:noProof/>
              </w:rPr>
              <w:t>□ブレーカーを使用する作業</w:t>
            </w:r>
          </w:p>
          <w:p w:rsidR="00DE3D8E" w:rsidRPr="004137BA" w:rsidRDefault="00DE3D8E" w:rsidP="00B75BA9">
            <w:pPr>
              <w:spacing w:line="240" w:lineRule="exact"/>
              <w:rPr>
                <w:noProof/>
              </w:rPr>
            </w:pPr>
            <w:r w:rsidRPr="004137BA">
              <w:rPr>
                <w:rFonts w:hint="eastAsia"/>
                <w:noProof/>
              </w:rPr>
              <w:t>□鋼球を使用する作業</w:t>
            </w:r>
          </w:p>
          <w:p w:rsidR="00DE3D8E" w:rsidRPr="004137BA" w:rsidRDefault="00DE3D8E" w:rsidP="00B75BA9">
            <w:pPr>
              <w:spacing w:line="240" w:lineRule="exact"/>
              <w:rPr>
                <w:noProof/>
              </w:rPr>
            </w:pPr>
            <w:r w:rsidRPr="004137BA">
              <w:rPr>
                <w:rFonts w:hint="eastAsia"/>
                <w:noProof/>
              </w:rPr>
              <w:t>□舗装版破砕機を使用する作業</w:t>
            </w:r>
          </w:p>
        </w:tc>
      </w:tr>
      <w:tr w:rsidR="004137BA" w:rsidRPr="004137BA" w:rsidTr="00DE3D8E">
        <w:trPr>
          <w:trHeight w:val="68"/>
        </w:trPr>
        <w:tc>
          <w:tcPr>
            <w:tcW w:w="3828" w:type="dxa"/>
            <w:gridSpan w:val="3"/>
            <w:vMerge w:val="restart"/>
            <w:tcBorders>
              <w:top w:val="single" w:sz="6" w:space="0" w:color="auto"/>
              <w:left w:val="single" w:sz="12" w:space="0" w:color="auto"/>
              <w:right w:val="single" w:sz="6" w:space="0" w:color="auto"/>
            </w:tcBorders>
            <w:vAlign w:val="center"/>
          </w:tcPr>
          <w:p w:rsidR="00DE3D8E" w:rsidRPr="004137BA" w:rsidRDefault="00DE3D8E" w:rsidP="00B75BA9">
            <w:pPr>
              <w:spacing w:line="240" w:lineRule="exact"/>
              <w:rPr>
                <w:noProof/>
              </w:rPr>
            </w:pPr>
            <w:r w:rsidRPr="004137BA">
              <w:rPr>
                <w:rFonts w:hint="eastAsia"/>
                <w:noProof/>
              </w:rPr>
              <w:t>特定建設作業に使用される騒音規制法施行令別表第２、振動規制法施行令別表第２に規定する機械の名称、型式及び仕様</w:t>
            </w:r>
          </w:p>
        </w:tc>
        <w:tc>
          <w:tcPr>
            <w:tcW w:w="3260" w:type="dxa"/>
            <w:gridSpan w:val="5"/>
            <w:tcBorders>
              <w:top w:val="single" w:sz="6" w:space="0" w:color="auto"/>
              <w:left w:val="single" w:sz="6" w:space="0" w:color="auto"/>
              <w:bottom w:val="single" w:sz="4" w:space="0" w:color="auto"/>
              <w:right w:val="single" w:sz="4" w:space="0" w:color="auto"/>
            </w:tcBorders>
            <w:vAlign w:val="center"/>
          </w:tcPr>
          <w:p w:rsidR="00DE3D8E" w:rsidRPr="004137BA" w:rsidRDefault="00DE3D8E" w:rsidP="00B75BA9">
            <w:pPr>
              <w:spacing w:line="240" w:lineRule="exact"/>
              <w:jc w:val="center"/>
              <w:rPr>
                <w:noProof/>
              </w:rPr>
            </w:pPr>
            <w:r w:rsidRPr="004137BA">
              <w:rPr>
                <w:rFonts w:hint="eastAsia"/>
                <w:noProof/>
              </w:rPr>
              <w:t>騒　音　規　制　法</w:t>
            </w:r>
          </w:p>
        </w:tc>
        <w:tc>
          <w:tcPr>
            <w:tcW w:w="3260" w:type="dxa"/>
            <w:gridSpan w:val="3"/>
            <w:tcBorders>
              <w:top w:val="single" w:sz="6" w:space="0" w:color="auto"/>
              <w:left w:val="single" w:sz="4" w:space="0" w:color="auto"/>
              <w:bottom w:val="single" w:sz="4" w:space="0" w:color="auto"/>
              <w:right w:val="single" w:sz="12" w:space="0" w:color="auto"/>
            </w:tcBorders>
            <w:vAlign w:val="center"/>
          </w:tcPr>
          <w:p w:rsidR="00DE3D8E" w:rsidRPr="004137BA" w:rsidRDefault="00DE3D8E" w:rsidP="00B75BA9">
            <w:pPr>
              <w:spacing w:line="240" w:lineRule="exact"/>
              <w:jc w:val="center"/>
              <w:rPr>
                <w:noProof/>
              </w:rPr>
            </w:pPr>
            <w:r w:rsidRPr="004137BA">
              <w:rPr>
                <w:rFonts w:hint="eastAsia"/>
                <w:noProof/>
              </w:rPr>
              <w:t>振　動　規　制　法</w:t>
            </w:r>
          </w:p>
        </w:tc>
      </w:tr>
      <w:tr w:rsidR="004137BA" w:rsidRPr="004137BA" w:rsidTr="00DE3D8E">
        <w:trPr>
          <w:trHeight w:val="554"/>
        </w:trPr>
        <w:tc>
          <w:tcPr>
            <w:tcW w:w="3828" w:type="dxa"/>
            <w:gridSpan w:val="3"/>
            <w:vMerge/>
            <w:tcBorders>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p>
        </w:tc>
        <w:tc>
          <w:tcPr>
            <w:tcW w:w="3260" w:type="dxa"/>
            <w:gridSpan w:val="5"/>
            <w:tcBorders>
              <w:top w:val="single" w:sz="4" w:space="0" w:color="auto"/>
              <w:left w:val="single" w:sz="6" w:space="0" w:color="auto"/>
              <w:bottom w:val="single" w:sz="6" w:space="0" w:color="auto"/>
              <w:right w:val="single" w:sz="4" w:space="0" w:color="auto"/>
            </w:tcBorders>
            <w:vAlign w:val="center"/>
          </w:tcPr>
          <w:p w:rsidR="00DE3D8E" w:rsidRPr="004137BA" w:rsidRDefault="00DE3D8E" w:rsidP="00B75BA9">
            <w:pPr>
              <w:spacing w:line="300" w:lineRule="exact"/>
              <w:jc w:val="center"/>
              <w:rPr>
                <w:noProof/>
              </w:rPr>
            </w:pPr>
          </w:p>
        </w:tc>
        <w:tc>
          <w:tcPr>
            <w:tcW w:w="3260" w:type="dxa"/>
            <w:gridSpan w:val="3"/>
            <w:tcBorders>
              <w:top w:val="single" w:sz="4" w:space="0" w:color="auto"/>
              <w:left w:val="single" w:sz="4" w:space="0" w:color="auto"/>
              <w:bottom w:val="single" w:sz="6"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486"/>
        </w:trPr>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945AF7">
              <w:rPr>
                <w:noProof/>
                <w:spacing w:val="15"/>
                <w:fitText w:val="3601" w:id="1205116168"/>
              </w:rPr>
              <w:fldChar w:fldCharType="begin"/>
            </w:r>
            <w:r w:rsidRPr="00945AF7">
              <w:rPr>
                <w:noProof/>
                <w:spacing w:val="15"/>
                <w:fitText w:val="3601" w:id="1205116168"/>
              </w:rPr>
              <w:instrText>eq \o\ad(</w:instrText>
            </w:r>
            <w:r w:rsidRPr="00945AF7">
              <w:rPr>
                <w:rFonts w:hint="eastAsia"/>
                <w:noProof/>
                <w:spacing w:val="15"/>
                <w:fitText w:val="3601" w:id="1205116168"/>
              </w:rPr>
              <w:instrText>特定建設作業の場所</w:instrText>
            </w:r>
            <w:r w:rsidRPr="00945AF7">
              <w:rPr>
                <w:noProof/>
                <w:spacing w:val="15"/>
                <w:fitText w:val="3601" w:id="1205116168"/>
              </w:rPr>
              <w:instrText xml:space="preserve">,                                 </w:instrText>
            </w:r>
            <w:r w:rsidRPr="00945AF7">
              <w:rPr>
                <w:noProof/>
                <w:spacing w:val="45"/>
                <w:fitText w:val="3601" w:id="1205116168"/>
              </w:rPr>
              <w:instrText xml:space="preserve"> )</w:instrText>
            </w:r>
            <w:r w:rsidRPr="00945AF7">
              <w:rPr>
                <w:noProof/>
                <w:spacing w:val="45"/>
                <w:fitText w:val="3601" w:id="1205116168"/>
              </w:rPr>
              <w:fldChar w:fldCharType="end"/>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rPr>
                <w:noProof/>
              </w:rPr>
            </w:pPr>
            <w:bookmarkStart w:id="0" w:name="_GoBack"/>
            <w:bookmarkEnd w:id="0"/>
          </w:p>
        </w:tc>
      </w:tr>
      <w:tr w:rsidR="004137BA" w:rsidRPr="004137BA" w:rsidTr="00DE3D8E">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945AF7">
              <w:rPr>
                <w:noProof/>
                <w:spacing w:val="15"/>
                <w:fitText w:val="3601" w:id="1205116169"/>
              </w:rPr>
              <w:fldChar w:fldCharType="begin"/>
            </w:r>
            <w:r w:rsidRPr="00945AF7">
              <w:rPr>
                <w:noProof/>
                <w:spacing w:val="15"/>
                <w:fitText w:val="3601" w:id="1205116169"/>
              </w:rPr>
              <w:instrText>eq \o\ad(</w:instrText>
            </w:r>
            <w:r w:rsidRPr="00945AF7">
              <w:rPr>
                <w:rFonts w:hint="eastAsia"/>
                <w:noProof/>
                <w:spacing w:val="15"/>
                <w:fitText w:val="3601" w:id="1205116169"/>
              </w:rPr>
              <w:instrText>特定建設作業の実施の期間</w:instrText>
            </w:r>
            <w:r w:rsidRPr="00945AF7">
              <w:rPr>
                <w:noProof/>
                <w:spacing w:val="15"/>
                <w:fitText w:val="3601" w:id="1205116169"/>
              </w:rPr>
              <w:instrText xml:space="preserve">,                                 </w:instrText>
            </w:r>
            <w:r w:rsidRPr="00945AF7">
              <w:rPr>
                <w:noProof/>
                <w:spacing w:val="45"/>
                <w:fitText w:val="3601" w:id="1205116169"/>
              </w:rPr>
              <w:instrText xml:space="preserve"> )</w:instrText>
            </w:r>
            <w:r w:rsidRPr="00945AF7">
              <w:rPr>
                <w:noProof/>
                <w:spacing w:val="45"/>
                <w:fitText w:val="3601" w:id="1205116169"/>
              </w:rPr>
              <w:fldChar w:fldCharType="end"/>
            </w:r>
          </w:p>
        </w:tc>
        <w:tc>
          <w:tcPr>
            <w:tcW w:w="2693" w:type="dxa"/>
            <w:gridSpan w:val="4"/>
            <w:tcBorders>
              <w:top w:val="single" w:sz="6" w:space="0" w:color="auto"/>
              <w:left w:val="single" w:sz="6" w:space="0" w:color="auto"/>
              <w:bottom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自　平成　　年　　月　　日</w:t>
            </w:r>
          </w:p>
          <w:p w:rsidR="00DE3D8E" w:rsidRPr="004137BA" w:rsidRDefault="00DE3D8E" w:rsidP="00B75BA9">
            <w:pPr>
              <w:spacing w:line="300" w:lineRule="exact"/>
              <w:jc w:val="center"/>
              <w:rPr>
                <w:noProof/>
              </w:rPr>
            </w:pPr>
            <w:r w:rsidRPr="004137BA">
              <w:rPr>
                <w:rFonts w:hint="eastAsia"/>
                <w:noProof/>
              </w:rPr>
              <w:t>至　平成　　年</w:t>
            </w:r>
            <w:r w:rsidRPr="004137BA">
              <w:rPr>
                <w:noProof/>
              </w:rPr>
              <w:t xml:space="preserve">    </w:t>
            </w:r>
            <w:r w:rsidRPr="004137BA">
              <w:rPr>
                <w:rFonts w:hint="eastAsia"/>
                <w:noProof/>
              </w:rPr>
              <w:t>月　　日</w:t>
            </w:r>
          </w:p>
        </w:tc>
        <w:tc>
          <w:tcPr>
            <w:tcW w:w="1843" w:type="dxa"/>
            <w:gridSpan w:val="3"/>
            <w:tcBorders>
              <w:top w:val="single" w:sz="6" w:space="0" w:color="auto"/>
              <w:left w:val="nil"/>
              <w:bottom w:val="single" w:sz="6" w:space="0" w:color="auto"/>
              <w:right w:val="single" w:sz="4" w:space="0" w:color="auto"/>
            </w:tcBorders>
            <w:vAlign w:val="center"/>
          </w:tcPr>
          <w:p w:rsidR="00DE3D8E" w:rsidRPr="004137BA" w:rsidRDefault="00DE3D8E" w:rsidP="00B75BA9">
            <w:pPr>
              <w:spacing w:line="300" w:lineRule="exact"/>
              <w:jc w:val="right"/>
              <w:rPr>
                <w:noProof/>
              </w:rPr>
            </w:pPr>
            <w:r w:rsidRPr="004137BA">
              <w:rPr>
                <w:rFonts w:hint="eastAsia"/>
                <w:noProof/>
              </w:rPr>
              <w:t>日間</w:t>
            </w:r>
          </w:p>
        </w:tc>
        <w:tc>
          <w:tcPr>
            <w:tcW w:w="1984" w:type="dxa"/>
            <w:vMerge w:val="restart"/>
            <w:tcBorders>
              <w:top w:val="single" w:sz="6" w:space="0" w:color="auto"/>
              <w:left w:val="single" w:sz="4" w:space="0" w:color="auto"/>
              <w:right w:val="single" w:sz="12" w:space="0" w:color="auto"/>
            </w:tcBorders>
          </w:tcPr>
          <w:p w:rsidR="00DE3D8E" w:rsidRPr="004137BA" w:rsidRDefault="00DE3D8E" w:rsidP="00B75BA9">
            <w:pPr>
              <w:spacing w:line="300" w:lineRule="exact"/>
              <w:jc w:val="center"/>
              <w:rPr>
                <w:noProof/>
              </w:rPr>
            </w:pPr>
            <w:r w:rsidRPr="004137BA">
              <w:rPr>
                <w:rFonts w:hint="eastAsia"/>
                <w:noProof/>
              </w:rPr>
              <w:t>作業をしない日</w:t>
            </w:r>
          </w:p>
          <w:p w:rsidR="00DE3D8E" w:rsidRPr="004137BA" w:rsidRDefault="00DE3D8E" w:rsidP="00B75BA9">
            <w:pPr>
              <w:spacing w:line="300" w:lineRule="exact"/>
              <w:jc w:val="center"/>
              <w:rPr>
                <w:noProof/>
              </w:rPr>
            </w:pPr>
            <w:r w:rsidRPr="004137BA">
              <w:rPr>
                <w:rFonts w:hint="eastAsia"/>
                <w:noProof/>
              </w:rPr>
              <w:t>日曜・祝日</w:t>
            </w:r>
          </w:p>
        </w:tc>
      </w:tr>
      <w:tr w:rsidR="004137BA" w:rsidRPr="004137BA" w:rsidTr="00DE3D8E">
        <w:trPr>
          <w:cantSplit/>
        </w:trPr>
        <w:tc>
          <w:tcPr>
            <w:tcW w:w="3828" w:type="dxa"/>
            <w:gridSpan w:val="3"/>
            <w:vMerge w:val="restart"/>
            <w:tcBorders>
              <w:top w:val="single" w:sz="6" w:space="0" w:color="auto"/>
              <w:left w:val="single" w:sz="12" w:space="0" w:color="auto"/>
              <w:right w:val="single" w:sz="6" w:space="0" w:color="auto"/>
            </w:tcBorders>
            <w:vAlign w:val="center"/>
          </w:tcPr>
          <w:p w:rsidR="00DE3D8E" w:rsidRPr="004137BA" w:rsidRDefault="00DE3D8E" w:rsidP="00B75BA9">
            <w:pPr>
              <w:spacing w:line="300" w:lineRule="exact"/>
              <w:rPr>
                <w:noProof/>
              </w:rPr>
            </w:pPr>
            <w:r w:rsidRPr="00945AF7">
              <w:rPr>
                <w:noProof/>
                <w:spacing w:val="15"/>
                <w:fitText w:val="3601" w:id="1205116170"/>
              </w:rPr>
              <w:fldChar w:fldCharType="begin"/>
            </w:r>
            <w:r w:rsidRPr="00945AF7">
              <w:rPr>
                <w:noProof/>
                <w:spacing w:val="15"/>
                <w:fitText w:val="3601" w:id="1205116170"/>
              </w:rPr>
              <w:instrText>eq \o\ad(</w:instrText>
            </w:r>
            <w:r w:rsidRPr="00945AF7">
              <w:rPr>
                <w:rFonts w:hint="eastAsia"/>
                <w:noProof/>
                <w:spacing w:val="15"/>
                <w:fitText w:val="3601" w:id="1205116170"/>
              </w:rPr>
              <w:instrText>特定建設作業の開始及び終了の時刻</w:instrText>
            </w:r>
            <w:r w:rsidRPr="00945AF7">
              <w:rPr>
                <w:noProof/>
                <w:spacing w:val="15"/>
                <w:fitText w:val="3601" w:id="1205116170"/>
              </w:rPr>
              <w:instrText xml:space="preserve">,                                 </w:instrText>
            </w:r>
            <w:r w:rsidRPr="00945AF7">
              <w:rPr>
                <w:noProof/>
                <w:spacing w:val="45"/>
                <w:fitText w:val="3601" w:id="1205116170"/>
              </w:rPr>
              <w:instrText xml:space="preserve"> )</w:instrText>
            </w:r>
            <w:r w:rsidRPr="00945AF7">
              <w:rPr>
                <w:noProof/>
                <w:spacing w:val="45"/>
                <w:fitText w:val="3601" w:id="1205116170"/>
              </w:rPr>
              <w:fldChar w:fldCharType="end"/>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E3D8E" w:rsidRPr="004137BA" w:rsidRDefault="00DE3D8E" w:rsidP="00B75BA9">
            <w:pPr>
              <w:spacing w:line="240" w:lineRule="exact"/>
              <w:jc w:val="center"/>
              <w:rPr>
                <w:noProof/>
              </w:rPr>
            </w:pPr>
            <w:r w:rsidRPr="004137BA">
              <w:rPr>
                <w:rFonts w:hint="eastAsia"/>
                <w:noProof/>
              </w:rPr>
              <w:t>作業開始</w:t>
            </w:r>
          </w:p>
        </w:tc>
        <w:tc>
          <w:tcPr>
            <w:tcW w:w="1134" w:type="dxa"/>
            <w:tcBorders>
              <w:top w:val="single" w:sz="6" w:space="0" w:color="auto"/>
              <w:left w:val="single" w:sz="6" w:space="0" w:color="auto"/>
              <w:bottom w:val="single" w:sz="6" w:space="0" w:color="auto"/>
              <w:right w:val="single" w:sz="6" w:space="0" w:color="auto"/>
            </w:tcBorders>
            <w:vAlign w:val="center"/>
          </w:tcPr>
          <w:p w:rsidR="00DE3D8E" w:rsidRPr="004137BA" w:rsidRDefault="00DE3D8E" w:rsidP="00B75BA9">
            <w:pPr>
              <w:spacing w:line="240" w:lineRule="exact"/>
              <w:jc w:val="center"/>
              <w:rPr>
                <w:noProof/>
              </w:rPr>
            </w:pPr>
            <w:r w:rsidRPr="004137BA">
              <w:rPr>
                <w:rFonts w:hint="eastAsia"/>
                <w:noProof/>
              </w:rPr>
              <w:t>作業終了</w:t>
            </w:r>
          </w:p>
        </w:tc>
        <w:tc>
          <w:tcPr>
            <w:tcW w:w="1134" w:type="dxa"/>
            <w:gridSpan w:val="2"/>
            <w:tcBorders>
              <w:top w:val="single" w:sz="6" w:space="0" w:color="auto"/>
              <w:left w:val="single" w:sz="6" w:space="0" w:color="auto"/>
              <w:bottom w:val="single" w:sz="6" w:space="0" w:color="auto"/>
              <w:right w:val="single" w:sz="4" w:space="0" w:color="auto"/>
            </w:tcBorders>
            <w:vAlign w:val="center"/>
          </w:tcPr>
          <w:p w:rsidR="00DE3D8E" w:rsidRPr="004137BA" w:rsidRDefault="00DE3D8E" w:rsidP="00B75BA9">
            <w:pPr>
              <w:spacing w:line="240" w:lineRule="exact"/>
              <w:jc w:val="center"/>
              <w:rPr>
                <w:noProof/>
              </w:rPr>
            </w:pPr>
            <w:r w:rsidRPr="004137BA">
              <w:rPr>
                <w:rFonts w:hint="eastAsia"/>
                <w:noProof/>
              </w:rPr>
              <w:t>作 業 日</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DE3D8E" w:rsidRPr="004137BA" w:rsidRDefault="00DE3D8E" w:rsidP="00B75BA9">
            <w:pPr>
              <w:spacing w:line="240" w:lineRule="exact"/>
              <w:jc w:val="center"/>
              <w:rPr>
                <w:noProof/>
              </w:rPr>
            </w:pPr>
            <w:r w:rsidRPr="004137BA">
              <w:rPr>
                <w:rFonts w:hint="eastAsia"/>
                <w:noProof/>
              </w:rPr>
              <w:t>実働時間</w:t>
            </w:r>
          </w:p>
        </w:tc>
        <w:tc>
          <w:tcPr>
            <w:tcW w:w="1984" w:type="dxa"/>
            <w:vMerge/>
            <w:tcBorders>
              <w:left w:val="single" w:sz="4"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cantSplit/>
          <w:trHeight w:val="616"/>
        </w:trPr>
        <w:tc>
          <w:tcPr>
            <w:tcW w:w="3828" w:type="dxa"/>
            <w:gridSpan w:val="3"/>
            <w:vMerge/>
            <w:tcBorders>
              <w:left w:val="single" w:sz="12" w:space="0" w:color="auto"/>
              <w:right w:val="single" w:sz="6" w:space="0" w:color="auto"/>
            </w:tcBorders>
            <w:vAlign w:val="center"/>
          </w:tcPr>
          <w:p w:rsidR="00DE3D8E" w:rsidRPr="004137BA" w:rsidRDefault="00DE3D8E" w:rsidP="00B75BA9">
            <w:pPr>
              <w:spacing w:line="300" w:lineRule="exact"/>
              <w:rPr>
                <w:noProof/>
              </w:rPr>
            </w:pPr>
          </w:p>
        </w:tc>
        <w:tc>
          <w:tcPr>
            <w:tcW w:w="992" w:type="dxa"/>
            <w:gridSpan w:val="2"/>
            <w:tcBorders>
              <w:top w:val="single" w:sz="6" w:space="0" w:color="auto"/>
              <w:left w:val="single" w:sz="6"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自　　　時</w:t>
            </w:r>
          </w:p>
        </w:tc>
        <w:tc>
          <w:tcPr>
            <w:tcW w:w="1134" w:type="dxa"/>
            <w:tcBorders>
              <w:top w:val="single" w:sz="6" w:space="0" w:color="auto"/>
              <w:left w:val="single" w:sz="6"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至　　　時</w:t>
            </w:r>
          </w:p>
        </w:tc>
        <w:tc>
          <w:tcPr>
            <w:tcW w:w="1134" w:type="dxa"/>
            <w:gridSpan w:val="2"/>
            <w:tcBorders>
              <w:top w:val="single" w:sz="6" w:space="0" w:color="auto"/>
              <w:left w:val="single" w:sz="6" w:space="0" w:color="auto"/>
              <w:right w:val="single" w:sz="6" w:space="0" w:color="auto"/>
            </w:tcBorders>
            <w:vAlign w:val="center"/>
          </w:tcPr>
          <w:p w:rsidR="00DE3D8E" w:rsidRPr="004137BA" w:rsidRDefault="00DE3D8E" w:rsidP="00B75BA9">
            <w:pPr>
              <w:spacing w:line="300" w:lineRule="exact"/>
              <w:jc w:val="right"/>
              <w:rPr>
                <w:noProof/>
              </w:rPr>
            </w:pPr>
            <w:r w:rsidRPr="004137BA">
              <w:rPr>
                <w:rFonts w:hint="eastAsia"/>
                <w:noProof/>
              </w:rPr>
              <w:t>日間</w:t>
            </w:r>
          </w:p>
        </w:tc>
        <w:tc>
          <w:tcPr>
            <w:tcW w:w="1276" w:type="dxa"/>
            <w:gridSpan w:val="2"/>
            <w:tcBorders>
              <w:top w:val="single" w:sz="6" w:space="0" w:color="auto"/>
              <w:left w:val="single" w:sz="6" w:space="0" w:color="auto"/>
              <w:right w:val="single" w:sz="4" w:space="0" w:color="auto"/>
            </w:tcBorders>
            <w:vAlign w:val="center"/>
          </w:tcPr>
          <w:p w:rsidR="00DE3D8E" w:rsidRPr="004137BA" w:rsidRDefault="00DE3D8E" w:rsidP="00B75BA9">
            <w:pPr>
              <w:spacing w:line="300" w:lineRule="exact"/>
              <w:jc w:val="left"/>
              <w:rPr>
                <w:noProof/>
              </w:rPr>
            </w:pPr>
            <w:r w:rsidRPr="004137BA">
              <w:rPr>
                <w:rFonts w:hint="eastAsia"/>
                <w:noProof/>
              </w:rPr>
              <w:t>1日　　　時間</w:t>
            </w:r>
          </w:p>
        </w:tc>
        <w:tc>
          <w:tcPr>
            <w:tcW w:w="1984" w:type="dxa"/>
            <w:vMerge/>
            <w:tcBorders>
              <w:left w:val="single" w:sz="4"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406"/>
        </w:trPr>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spacing w:val="75"/>
                <w:fitText w:val="3601" w:id="1205116171"/>
              </w:rPr>
              <w:t>騒音・振動の防止の方</w:t>
            </w:r>
            <w:r w:rsidRPr="004137BA">
              <w:rPr>
                <w:rFonts w:hint="eastAsia"/>
                <w:noProof/>
                <w:spacing w:val="60"/>
                <w:fitText w:val="3601" w:id="1205116171"/>
              </w:rPr>
              <w:t>法</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center"/>
              <w:rPr>
                <w:noProof/>
              </w:rPr>
            </w:pPr>
          </w:p>
        </w:tc>
      </w:tr>
      <w:tr w:rsidR="004137BA" w:rsidRPr="004137BA" w:rsidTr="00DE3D8E">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発注者の氏名又は名称及び住所並びに法人にあっては、その代表者の氏名</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right"/>
              <w:rPr>
                <w:noProof/>
              </w:rPr>
            </w:pPr>
          </w:p>
          <w:p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rsidTr="00DE3D8E">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届出者の現場責任者の氏名及び連絡場所</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right"/>
              <w:rPr>
                <w:noProof/>
              </w:rPr>
            </w:pPr>
          </w:p>
          <w:p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rsidTr="00DE3D8E">
        <w:tc>
          <w:tcPr>
            <w:tcW w:w="3828" w:type="dxa"/>
            <w:gridSpan w:val="3"/>
            <w:tcBorders>
              <w:top w:val="single" w:sz="6" w:space="0" w:color="auto"/>
              <w:left w:val="single" w:sz="12" w:space="0" w:color="auto"/>
              <w:bottom w:val="single" w:sz="6" w:space="0" w:color="auto"/>
              <w:right w:val="single" w:sz="6" w:space="0" w:color="auto"/>
            </w:tcBorders>
            <w:vAlign w:val="center"/>
          </w:tcPr>
          <w:p w:rsidR="00DE3D8E" w:rsidRPr="004137BA" w:rsidRDefault="00DE3D8E" w:rsidP="00B75BA9">
            <w:pPr>
              <w:spacing w:line="240" w:lineRule="exact"/>
              <w:rPr>
                <w:noProof/>
              </w:rPr>
            </w:pPr>
            <w:r w:rsidRPr="004137BA">
              <w:rPr>
                <w:rFonts w:hint="eastAsia"/>
                <w:noProof/>
              </w:rPr>
              <w:t>下請負人が特定建設作業を実施する場合は、当該下請負人の氏名又は名称及び住所並びに法人にあってはその代表者の氏名</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DE3D8E" w:rsidRPr="004137BA" w:rsidRDefault="00DE3D8E" w:rsidP="00B75BA9">
            <w:pPr>
              <w:spacing w:line="300" w:lineRule="exact"/>
              <w:jc w:val="right"/>
              <w:rPr>
                <w:noProof/>
              </w:rPr>
            </w:pPr>
          </w:p>
          <w:p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rsidTr="00DE3D8E">
        <w:tc>
          <w:tcPr>
            <w:tcW w:w="3828" w:type="dxa"/>
            <w:gridSpan w:val="3"/>
            <w:tcBorders>
              <w:top w:val="single" w:sz="6" w:space="0" w:color="auto"/>
              <w:left w:val="single" w:sz="12" w:space="0" w:color="auto"/>
              <w:bottom w:val="single" w:sz="12" w:space="0" w:color="auto"/>
              <w:right w:val="single" w:sz="6" w:space="0" w:color="auto"/>
            </w:tcBorders>
            <w:vAlign w:val="center"/>
          </w:tcPr>
          <w:p w:rsidR="00DE3D8E" w:rsidRPr="004137BA" w:rsidRDefault="00DE3D8E" w:rsidP="00B75BA9">
            <w:pPr>
              <w:spacing w:line="240" w:lineRule="exact"/>
              <w:rPr>
                <w:noProof/>
              </w:rPr>
            </w:pPr>
            <w:r w:rsidRPr="004137BA">
              <w:rPr>
                <w:rFonts w:hint="eastAsia"/>
                <w:noProof/>
              </w:rPr>
              <w:t>下請負人が特定建設作業を実施する場合は、当該下請負人の現場責任者の氏名及び連絡場所</w:t>
            </w:r>
          </w:p>
        </w:tc>
        <w:tc>
          <w:tcPr>
            <w:tcW w:w="6520" w:type="dxa"/>
            <w:gridSpan w:val="8"/>
            <w:tcBorders>
              <w:top w:val="single" w:sz="6" w:space="0" w:color="auto"/>
              <w:left w:val="single" w:sz="6" w:space="0" w:color="auto"/>
              <w:bottom w:val="single" w:sz="12" w:space="0" w:color="auto"/>
              <w:right w:val="single" w:sz="12" w:space="0" w:color="auto"/>
            </w:tcBorders>
            <w:vAlign w:val="center"/>
          </w:tcPr>
          <w:p w:rsidR="00DE3D8E" w:rsidRPr="004137BA" w:rsidRDefault="00DE3D8E" w:rsidP="00B75BA9">
            <w:pPr>
              <w:spacing w:line="300" w:lineRule="exact"/>
              <w:jc w:val="right"/>
              <w:rPr>
                <w:noProof/>
              </w:rPr>
            </w:pPr>
          </w:p>
          <w:p w:rsidR="00DE3D8E" w:rsidRPr="004137BA" w:rsidRDefault="00DE3D8E" w:rsidP="00B75BA9">
            <w:pPr>
              <w:spacing w:line="300" w:lineRule="exact"/>
              <w:rPr>
                <w:noProof/>
              </w:rPr>
            </w:pPr>
            <w:r w:rsidRPr="004137BA">
              <w:rPr>
                <w:noProof/>
              </w:rPr>
              <w:tab/>
            </w:r>
            <w:r w:rsidRPr="004137BA">
              <w:rPr>
                <w:rFonts w:hint="eastAsia"/>
                <w:noProof/>
              </w:rPr>
              <w:tab/>
            </w:r>
            <w:r w:rsidRPr="004137BA">
              <w:rPr>
                <w:noProof/>
              </w:rPr>
              <w:tab/>
            </w:r>
            <w:r w:rsidRPr="004137BA">
              <w:rPr>
                <w:rFonts w:hint="eastAsia"/>
                <w:noProof/>
              </w:rPr>
              <w:tab/>
              <w:t>（電話番号　　　　　　　　　　）</w:t>
            </w:r>
          </w:p>
        </w:tc>
      </w:tr>
      <w:tr w:rsidR="004137BA" w:rsidRPr="004137BA" w:rsidTr="00DE3D8E">
        <w:trPr>
          <w:trHeight w:val="409"/>
        </w:trPr>
        <w:tc>
          <w:tcPr>
            <w:tcW w:w="426" w:type="dxa"/>
            <w:vMerge w:val="restart"/>
            <w:tcBorders>
              <w:top w:val="single" w:sz="12" w:space="0" w:color="auto"/>
              <w:left w:val="single" w:sz="4" w:space="0" w:color="auto"/>
              <w:right w:val="single" w:sz="6" w:space="0" w:color="auto"/>
            </w:tcBorders>
            <w:textDirection w:val="tbRlV"/>
            <w:vAlign w:val="center"/>
          </w:tcPr>
          <w:p w:rsidR="00DE3D8E" w:rsidRPr="004137BA" w:rsidRDefault="00DE3D8E" w:rsidP="00B75BA9">
            <w:pPr>
              <w:spacing w:line="300" w:lineRule="exact"/>
              <w:ind w:right="113"/>
              <w:jc w:val="center"/>
              <w:rPr>
                <w:noProof/>
              </w:rPr>
            </w:pPr>
            <w:r w:rsidRPr="004137BA">
              <w:rPr>
                <w:rFonts w:hint="eastAsia"/>
                <w:noProof/>
              </w:rPr>
              <w:t>※ 審査結果</w:t>
            </w:r>
          </w:p>
        </w:tc>
        <w:tc>
          <w:tcPr>
            <w:tcW w:w="1275" w:type="dxa"/>
            <w:tcBorders>
              <w:top w:val="single" w:sz="12"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※担当者</w:t>
            </w:r>
          </w:p>
        </w:tc>
        <w:tc>
          <w:tcPr>
            <w:tcW w:w="2977" w:type="dxa"/>
            <w:gridSpan w:val="2"/>
            <w:tcBorders>
              <w:top w:val="single" w:sz="12"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p>
        </w:tc>
        <w:tc>
          <w:tcPr>
            <w:tcW w:w="2410" w:type="dxa"/>
            <w:gridSpan w:val="4"/>
            <w:tcBorders>
              <w:top w:val="single" w:sz="12"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※用途区域</w:t>
            </w:r>
          </w:p>
        </w:tc>
        <w:tc>
          <w:tcPr>
            <w:tcW w:w="3260" w:type="dxa"/>
            <w:gridSpan w:val="3"/>
            <w:tcBorders>
              <w:top w:val="single" w:sz="12"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 xml:space="preserve">　住居系地域　・　商工業系地域</w:t>
            </w:r>
          </w:p>
        </w:tc>
      </w:tr>
      <w:tr w:rsidR="004137BA" w:rsidRPr="004137BA" w:rsidTr="00DE3D8E">
        <w:trPr>
          <w:trHeight w:val="409"/>
        </w:trPr>
        <w:tc>
          <w:tcPr>
            <w:tcW w:w="426" w:type="dxa"/>
            <w:vMerge/>
            <w:tcBorders>
              <w:left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※届出日</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 xml:space="preserve">　　　　適　・　不適（指導）</w:t>
            </w:r>
          </w:p>
        </w:tc>
        <w:tc>
          <w:tcPr>
            <w:tcW w:w="2410" w:type="dxa"/>
            <w:gridSpan w:val="4"/>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※作業時間</w:t>
            </w:r>
          </w:p>
        </w:tc>
        <w:tc>
          <w:tcPr>
            <w:tcW w:w="3260" w:type="dxa"/>
            <w:gridSpan w:val="3"/>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jc w:val="center"/>
              <w:rPr>
                <w:noProof/>
              </w:rPr>
            </w:pPr>
            <w:r w:rsidRPr="004137BA">
              <w:rPr>
                <w:rFonts w:hint="eastAsia"/>
                <w:noProof/>
              </w:rPr>
              <w:t xml:space="preserve">　　適　・　不適（指導）</w:t>
            </w:r>
          </w:p>
        </w:tc>
      </w:tr>
      <w:tr w:rsidR="004137BA" w:rsidRPr="004137BA" w:rsidTr="00DE3D8E">
        <w:trPr>
          <w:trHeight w:val="409"/>
        </w:trPr>
        <w:tc>
          <w:tcPr>
            <w:tcW w:w="426" w:type="dxa"/>
            <w:vMerge/>
            <w:tcBorders>
              <w:left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※作業種別</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新築　・　解体　・　その他</w:t>
            </w:r>
          </w:p>
        </w:tc>
        <w:tc>
          <w:tcPr>
            <w:tcW w:w="2410" w:type="dxa"/>
            <w:gridSpan w:val="4"/>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※道路使用許可・占用許可</w:t>
            </w:r>
          </w:p>
        </w:tc>
        <w:tc>
          <w:tcPr>
            <w:tcW w:w="3260" w:type="dxa"/>
            <w:gridSpan w:val="3"/>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jc w:val="center"/>
              <w:rPr>
                <w:noProof/>
              </w:rPr>
            </w:pPr>
            <w:r w:rsidRPr="004137BA">
              <w:rPr>
                <w:rFonts w:hint="eastAsia"/>
                <w:noProof/>
              </w:rPr>
              <w:t>不要　・　有　・　無（指導）</w:t>
            </w:r>
          </w:p>
        </w:tc>
      </w:tr>
      <w:tr w:rsidR="004137BA" w:rsidRPr="004137BA" w:rsidTr="00DE3D8E">
        <w:trPr>
          <w:trHeight w:val="409"/>
        </w:trPr>
        <w:tc>
          <w:tcPr>
            <w:tcW w:w="426" w:type="dxa"/>
            <w:vMerge/>
            <w:tcBorders>
              <w:left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※アスベスト</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r w:rsidRPr="004137BA">
              <w:rPr>
                <w:rFonts w:hint="eastAsia"/>
                <w:noProof/>
              </w:rPr>
              <w:t>有　・　無</w:t>
            </w:r>
          </w:p>
        </w:tc>
        <w:tc>
          <w:tcPr>
            <w:tcW w:w="2410" w:type="dxa"/>
            <w:gridSpan w:val="4"/>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r w:rsidRPr="004137BA">
              <w:rPr>
                <w:rFonts w:hint="eastAsia"/>
                <w:noProof/>
              </w:rPr>
              <w:t>※委任状（契約書写し）</w:t>
            </w:r>
          </w:p>
        </w:tc>
        <w:tc>
          <w:tcPr>
            <w:tcW w:w="3260" w:type="dxa"/>
            <w:gridSpan w:val="3"/>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5523D">
            <w:pPr>
              <w:spacing w:line="300" w:lineRule="exact"/>
              <w:jc w:val="center"/>
              <w:rPr>
                <w:noProof/>
              </w:rPr>
            </w:pPr>
            <w:r w:rsidRPr="004137BA">
              <w:rPr>
                <w:rFonts w:hint="eastAsia"/>
                <w:noProof/>
              </w:rPr>
              <w:t>不要　・　有</w:t>
            </w:r>
            <w:r w:rsidR="00C27FC7" w:rsidRPr="004137BA">
              <w:rPr>
                <w:rFonts w:hint="eastAsia"/>
                <w:noProof/>
              </w:rPr>
              <w:t xml:space="preserve">　・　無（指導）</w:t>
            </w:r>
          </w:p>
        </w:tc>
      </w:tr>
      <w:tr w:rsidR="004137BA" w:rsidRPr="004137BA" w:rsidTr="00DE3D8E">
        <w:trPr>
          <w:trHeight w:val="409"/>
        </w:trPr>
        <w:tc>
          <w:tcPr>
            <w:tcW w:w="426" w:type="dxa"/>
            <w:vMerge/>
            <w:tcBorders>
              <w:left w:val="single" w:sz="4" w:space="0" w:color="auto"/>
              <w:right w:val="single" w:sz="6" w:space="0" w:color="auto"/>
            </w:tcBorders>
            <w:vAlign w:val="center"/>
          </w:tcPr>
          <w:p w:rsidR="00DE3D8E" w:rsidRPr="004137BA" w:rsidRDefault="00DE3D8E" w:rsidP="00B75BA9">
            <w:pPr>
              <w:spacing w:line="300" w:lineRule="exact"/>
              <w:ind w:firstLineChars="500" w:firstLine="900"/>
              <w:rPr>
                <w:noProof/>
              </w:rPr>
            </w:pPr>
          </w:p>
        </w:tc>
        <w:tc>
          <w:tcPr>
            <w:tcW w:w="1275" w:type="dxa"/>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rPr>
                <w:noProof/>
              </w:rPr>
            </w:pPr>
            <w:r w:rsidRPr="004137BA">
              <w:rPr>
                <w:rFonts w:hint="eastAsia"/>
                <w:noProof/>
              </w:rPr>
              <w:t>※事前周知</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DE3D8E" w:rsidRPr="004137BA" w:rsidRDefault="00DE3D8E" w:rsidP="00B75BA9">
            <w:pPr>
              <w:spacing w:line="300" w:lineRule="exact"/>
              <w:jc w:val="center"/>
              <w:rPr>
                <w:noProof/>
              </w:rPr>
            </w:pPr>
            <w:r w:rsidRPr="004137BA">
              <w:rPr>
                <w:rFonts w:hint="eastAsia"/>
                <w:noProof/>
              </w:rPr>
              <w:t xml:space="preserve">　　　　　済　・　未実施（指導）</w:t>
            </w:r>
          </w:p>
        </w:tc>
        <w:tc>
          <w:tcPr>
            <w:tcW w:w="2410" w:type="dxa"/>
            <w:gridSpan w:val="4"/>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rPr>
                <w:noProof/>
              </w:rPr>
            </w:pPr>
          </w:p>
        </w:tc>
        <w:tc>
          <w:tcPr>
            <w:tcW w:w="3260" w:type="dxa"/>
            <w:gridSpan w:val="3"/>
            <w:tcBorders>
              <w:top w:val="single" w:sz="4" w:space="0" w:color="auto"/>
              <w:left w:val="single" w:sz="6" w:space="0" w:color="auto"/>
              <w:bottom w:val="single" w:sz="4" w:space="0" w:color="auto"/>
              <w:right w:val="single" w:sz="4" w:space="0" w:color="auto"/>
            </w:tcBorders>
            <w:vAlign w:val="center"/>
          </w:tcPr>
          <w:p w:rsidR="00DE3D8E" w:rsidRPr="004137BA" w:rsidRDefault="00DE3D8E" w:rsidP="00B75BA9">
            <w:pPr>
              <w:spacing w:line="300" w:lineRule="exact"/>
              <w:jc w:val="center"/>
              <w:rPr>
                <w:noProof/>
              </w:rPr>
            </w:pPr>
          </w:p>
        </w:tc>
      </w:tr>
      <w:tr w:rsidR="004137BA" w:rsidRPr="004137BA" w:rsidTr="00DE3D8E">
        <w:trPr>
          <w:trHeight w:val="1767"/>
        </w:trPr>
        <w:tc>
          <w:tcPr>
            <w:tcW w:w="8222" w:type="dxa"/>
            <w:gridSpan w:val="9"/>
            <w:tcBorders>
              <w:top w:val="single" w:sz="6" w:space="0" w:color="auto"/>
              <w:bottom w:val="nil"/>
              <w:right w:val="single" w:sz="4" w:space="0" w:color="auto"/>
            </w:tcBorders>
          </w:tcPr>
          <w:p w:rsidR="00DE3D8E" w:rsidRPr="004137BA" w:rsidRDefault="00DE3D8E" w:rsidP="00B75BA9">
            <w:pPr>
              <w:pStyle w:val="a3"/>
              <w:tabs>
                <w:tab w:val="clear" w:pos="4536"/>
                <w:tab w:val="clear" w:pos="9072"/>
              </w:tabs>
              <w:spacing w:line="240" w:lineRule="exact"/>
              <w:ind w:left="720" w:hanging="720"/>
              <w:rPr>
                <w:noProof/>
              </w:rPr>
            </w:pPr>
            <w:r w:rsidRPr="00DC6506">
              <w:rPr>
                <w:rFonts w:hint="eastAsia"/>
                <w:b/>
                <w:noProof/>
                <w:sz w:val="24"/>
              </w:rPr>
              <w:t>添付書類</w:t>
            </w:r>
            <w:r w:rsidRPr="004137BA">
              <w:rPr>
                <w:rFonts w:hint="eastAsia"/>
                <w:noProof/>
              </w:rPr>
              <w:t xml:space="preserve">　１　</w:t>
            </w:r>
            <w:r w:rsidRPr="00DC6506">
              <w:rPr>
                <w:rFonts w:hint="eastAsia"/>
                <w:b/>
                <w:noProof/>
                <w:sz w:val="24"/>
              </w:rPr>
              <w:t>付近見取図</w:t>
            </w:r>
            <w:r w:rsidRPr="004137BA">
              <w:rPr>
                <w:rFonts w:hint="eastAsia"/>
                <w:noProof/>
              </w:rPr>
              <w:t>（現場の敷地境界から２００ｍ以内の状況がよくわかるもの）</w:t>
            </w:r>
          </w:p>
          <w:p w:rsidR="00DE3D8E" w:rsidRPr="004137BA" w:rsidRDefault="00DE3D8E" w:rsidP="00DC6506">
            <w:pPr>
              <w:pStyle w:val="a3"/>
              <w:tabs>
                <w:tab w:val="clear" w:pos="4536"/>
                <w:tab w:val="clear" w:pos="9072"/>
              </w:tabs>
              <w:spacing w:line="240" w:lineRule="exact"/>
              <w:ind w:left="964" w:firstLineChars="100" w:firstLine="180"/>
              <w:rPr>
                <w:noProof/>
              </w:rPr>
            </w:pPr>
            <w:r w:rsidRPr="004137BA">
              <w:rPr>
                <w:rFonts w:hint="eastAsia"/>
                <w:noProof/>
              </w:rPr>
              <w:t xml:space="preserve">２　</w:t>
            </w:r>
            <w:r w:rsidRPr="00DC6506">
              <w:rPr>
                <w:rFonts w:hint="eastAsia"/>
                <w:b/>
                <w:noProof/>
                <w:sz w:val="24"/>
              </w:rPr>
              <w:t>工事工程表</w:t>
            </w:r>
            <w:r w:rsidRPr="004137BA">
              <w:rPr>
                <w:rFonts w:hint="eastAsia"/>
                <w:noProof/>
              </w:rPr>
              <w:t>（全工程表に当該特定建設作業の工程を赤色で明示したもの）</w:t>
            </w:r>
          </w:p>
          <w:p w:rsidR="00DE3D8E" w:rsidRPr="004137BA" w:rsidRDefault="00DE3D8E" w:rsidP="00B75BA9">
            <w:pPr>
              <w:pStyle w:val="a3"/>
              <w:tabs>
                <w:tab w:val="clear" w:pos="4536"/>
                <w:tab w:val="clear" w:pos="9072"/>
              </w:tabs>
              <w:spacing w:line="240" w:lineRule="exact"/>
              <w:ind w:left="720" w:right="114" w:hanging="720"/>
              <w:rPr>
                <w:noProof/>
              </w:rPr>
            </w:pPr>
            <w:r w:rsidRPr="004137BA">
              <w:rPr>
                <w:rFonts w:hint="eastAsia"/>
                <w:noProof/>
              </w:rPr>
              <w:t>備考　１　特定建設作業の実施の期間の欄には、その期間中作業をしないこととしている日がある場合は、作業をしない日を明示すること。</w:t>
            </w:r>
          </w:p>
          <w:p w:rsidR="00DE3D8E" w:rsidRPr="004137BA" w:rsidRDefault="00DE3D8E" w:rsidP="00B75BA9">
            <w:pPr>
              <w:spacing w:line="240" w:lineRule="exact"/>
              <w:ind w:left="726" w:right="114" w:hanging="180"/>
              <w:rPr>
                <w:noProof/>
              </w:rPr>
            </w:pPr>
            <w:r w:rsidRPr="004137BA">
              <w:rPr>
                <w:rFonts w:hint="eastAsia"/>
                <w:noProof/>
              </w:rPr>
              <w:t>２　特定建設作業の開始及び終了の時刻の欄の記載にあたっては、作業の開始時刻及び終了時刻並びに実働時間が同じである日ごとにまとめてさしつかえない。</w:t>
            </w:r>
          </w:p>
          <w:p w:rsidR="00DE3D8E" w:rsidRPr="004137BA" w:rsidRDefault="00DE3D8E" w:rsidP="00B75BA9">
            <w:pPr>
              <w:spacing w:line="240" w:lineRule="exact"/>
              <w:ind w:left="539"/>
              <w:rPr>
                <w:noProof/>
              </w:rPr>
            </w:pPr>
            <w:r w:rsidRPr="004137BA">
              <w:rPr>
                <w:rFonts w:hint="eastAsia"/>
                <w:noProof/>
              </w:rPr>
              <w:t>３　※印の欄には、記載しないこと。</w:t>
            </w:r>
          </w:p>
        </w:tc>
        <w:tc>
          <w:tcPr>
            <w:tcW w:w="2126" w:type="dxa"/>
            <w:gridSpan w:val="2"/>
            <w:tcBorders>
              <w:top w:val="single" w:sz="6" w:space="0" w:color="auto"/>
              <w:left w:val="single" w:sz="4" w:space="0" w:color="auto"/>
              <w:bottom w:val="single" w:sz="4" w:space="0" w:color="auto"/>
              <w:right w:val="single" w:sz="4" w:space="0" w:color="auto"/>
            </w:tcBorders>
          </w:tcPr>
          <w:p w:rsidR="00DE3D8E" w:rsidRPr="004137BA" w:rsidRDefault="00DE3D8E" w:rsidP="00B75BA9">
            <w:pPr>
              <w:spacing w:line="240" w:lineRule="exact"/>
              <w:ind w:firstLineChars="100" w:firstLine="180"/>
              <w:rPr>
                <w:noProof/>
              </w:rPr>
            </w:pPr>
            <w:r w:rsidRPr="004137BA">
              <w:rPr>
                <w:rFonts w:hint="eastAsia"/>
                <w:noProof/>
              </w:rPr>
              <w:t>※　受　付　印</w:t>
            </w:r>
          </w:p>
          <w:p w:rsidR="00DE3D8E" w:rsidRPr="004137BA" w:rsidRDefault="00DE3D8E" w:rsidP="00B75BA9">
            <w:pPr>
              <w:spacing w:line="240" w:lineRule="exact"/>
              <w:ind w:firstLineChars="200" w:firstLine="360"/>
              <w:rPr>
                <w:noProof/>
              </w:rPr>
            </w:pPr>
            <w:r w:rsidRPr="004137BA">
              <w:rPr>
                <w:rFonts w:hint="eastAsia"/>
                <w:noProof/>
              </w:rPr>
              <w:t>（受理年月日）</w:t>
            </w:r>
          </w:p>
        </w:tc>
      </w:tr>
    </w:tbl>
    <w:p w:rsidR="00A10158" w:rsidRPr="00E33124" w:rsidRDefault="00A10158"/>
    <w:sectPr w:rsidR="00A10158" w:rsidRPr="00E33124" w:rsidSect="004137BA">
      <w:pgSz w:w="11906" w:h="16838" w:code="9"/>
      <w:pgMar w:top="851" w:right="624" w:bottom="284" w:left="1191" w:header="851" w:footer="992" w:gutter="0"/>
      <w:cols w:space="425"/>
      <w:docGrid w:type="lines"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11" w:rsidRDefault="00D65811" w:rsidP="006C2689">
      <w:pPr>
        <w:spacing w:line="240" w:lineRule="auto"/>
      </w:pPr>
      <w:r>
        <w:separator/>
      </w:r>
    </w:p>
  </w:endnote>
  <w:endnote w:type="continuationSeparator" w:id="0">
    <w:p w:rsidR="00D65811" w:rsidRDefault="00D65811" w:rsidP="006C2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11" w:rsidRDefault="00D65811" w:rsidP="006C2689">
      <w:pPr>
        <w:spacing w:line="240" w:lineRule="auto"/>
      </w:pPr>
      <w:r>
        <w:separator/>
      </w:r>
    </w:p>
  </w:footnote>
  <w:footnote w:type="continuationSeparator" w:id="0">
    <w:p w:rsidR="00D65811" w:rsidRDefault="00D65811" w:rsidP="006C26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4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ED"/>
    <w:rsid w:val="0002596F"/>
    <w:rsid w:val="000A61AA"/>
    <w:rsid w:val="001E50F9"/>
    <w:rsid w:val="00291CD4"/>
    <w:rsid w:val="00320EAD"/>
    <w:rsid w:val="0033406C"/>
    <w:rsid w:val="003E7907"/>
    <w:rsid w:val="004137BA"/>
    <w:rsid w:val="00655A1D"/>
    <w:rsid w:val="006750CE"/>
    <w:rsid w:val="006906EF"/>
    <w:rsid w:val="006C2689"/>
    <w:rsid w:val="006F3FA1"/>
    <w:rsid w:val="008537BF"/>
    <w:rsid w:val="008E7EED"/>
    <w:rsid w:val="00917E01"/>
    <w:rsid w:val="00945AF7"/>
    <w:rsid w:val="00A10158"/>
    <w:rsid w:val="00A212E5"/>
    <w:rsid w:val="00A906D9"/>
    <w:rsid w:val="00AD2966"/>
    <w:rsid w:val="00B5523D"/>
    <w:rsid w:val="00C236F5"/>
    <w:rsid w:val="00C27FC7"/>
    <w:rsid w:val="00C56E1C"/>
    <w:rsid w:val="00D4577E"/>
    <w:rsid w:val="00D65811"/>
    <w:rsid w:val="00D749A1"/>
    <w:rsid w:val="00DC6506"/>
    <w:rsid w:val="00DE3D8E"/>
    <w:rsid w:val="00E33124"/>
    <w:rsid w:val="00E45AA8"/>
    <w:rsid w:val="00FB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EED"/>
    <w:pPr>
      <w:widowControl w:val="0"/>
      <w:wordWrap w:val="0"/>
      <w:autoSpaceDE w:val="0"/>
      <w:autoSpaceDN w:val="0"/>
      <w:adjustRightInd w:val="0"/>
      <w:spacing w:line="340" w:lineRule="atLeast"/>
      <w:jc w:val="both"/>
    </w:pPr>
    <w:rPr>
      <w:rFonts w:ascii="ＭＳ 明朝"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8E7EED"/>
    <w:pPr>
      <w:tabs>
        <w:tab w:val="center" w:pos="4536"/>
        <w:tab w:val="right" w:pos="9072"/>
      </w:tabs>
      <w:spacing w:line="360" w:lineRule="atLeast"/>
    </w:pPr>
  </w:style>
  <w:style w:type="paragraph" w:styleId="a4">
    <w:name w:val="Balloon Text"/>
    <w:basedOn w:val="a"/>
    <w:semiHidden/>
    <w:rsid w:val="00917E01"/>
    <w:rPr>
      <w:rFonts w:ascii="Arial" w:eastAsia="ＭＳ ゴシック" w:hAnsi="Arial"/>
    </w:rPr>
  </w:style>
  <w:style w:type="paragraph" w:styleId="a5">
    <w:name w:val="header"/>
    <w:basedOn w:val="a"/>
    <w:link w:val="a6"/>
    <w:rsid w:val="006C2689"/>
    <w:pPr>
      <w:tabs>
        <w:tab w:val="center" w:pos="4252"/>
        <w:tab w:val="right" w:pos="8504"/>
      </w:tabs>
      <w:snapToGrid w:val="0"/>
    </w:pPr>
  </w:style>
  <w:style w:type="character" w:customStyle="1" w:styleId="a6">
    <w:name w:val="ヘッダー (文字)"/>
    <w:link w:val="a5"/>
    <w:rsid w:val="006C2689"/>
    <w:rPr>
      <w:rFonts w:ascii="ＭＳ 明朝" w:hAnsi="Times New Roman"/>
      <w:sz w:val="18"/>
      <w:szCs w:val="18"/>
    </w:rPr>
  </w:style>
  <w:style w:type="paragraph" w:styleId="a7">
    <w:name w:val="footer"/>
    <w:basedOn w:val="a"/>
    <w:link w:val="a8"/>
    <w:rsid w:val="006C2689"/>
    <w:pPr>
      <w:tabs>
        <w:tab w:val="center" w:pos="4252"/>
        <w:tab w:val="right" w:pos="8504"/>
      </w:tabs>
      <w:snapToGrid w:val="0"/>
    </w:pPr>
  </w:style>
  <w:style w:type="character" w:customStyle="1" w:styleId="a8">
    <w:name w:val="フッター (文字)"/>
    <w:link w:val="a7"/>
    <w:rsid w:val="006C2689"/>
    <w:rPr>
      <w:rFonts w:ascii="ＭＳ 明朝"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EED"/>
    <w:pPr>
      <w:widowControl w:val="0"/>
      <w:wordWrap w:val="0"/>
      <w:autoSpaceDE w:val="0"/>
      <w:autoSpaceDN w:val="0"/>
      <w:adjustRightInd w:val="0"/>
      <w:spacing w:line="340" w:lineRule="atLeast"/>
      <w:jc w:val="both"/>
    </w:pPr>
    <w:rPr>
      <w:rFonts w:ascii="ＭＳ 明朝"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8E7EED"/>
    <w:pPr>
      <w:tabs>
        <w:tab w:val="center" w:pos="4536"/>
        <w:tab w:val="right" w:pos="9072"/>
      </w:tabs>
      <w:spacing w:line="360" w:lineRule="atLeast"/>
    </w:pPr>
  </w:style>
  <w:style w:type="paragraph" w:styleId="a4">
    <w:name w:val="Balloon Text"/>
    <w:basedOn w:val="a"/>
    <w:semiHidden/>
    <w:rsid w:val="00917E01"/>
    <w:rPr>
      <w:rFonts w:ascii="Arial" w:eastAsia="ＭＳ ゴシック" w:hAnsi="Arial"/>
    </w:rPr>
  </w:style>
  <w:style w:type="paragraph" w:styleId="a5">
    <w:name w:val="header"/>
    <w:basedOn w:val="a"/>
    <w:link w:val="a6"/>
    <w:rsid w:val="006C2689"/>
    <w:pPr>
      <w:tabs>
        <w:tab w:val="center" w:pos="4252"/>
        <w:tab w:val="right" w:pos="8504"/>
      </w:tabs>
      <w:snapToGrid w:val="0"/>
    </w:pPr>
  </w:style>
  <w:style w:type="character" w:customStyle="1" w:styleId="a6">
    <w:name w:val="ヘッダー (文字)"/>
    <w:link w:val="a5"/>
    <w:rsid w:val="006C2689"/>
    <w:rPr>
      <w:rFonts w:ascii="ＭＳ 明朝" w:hAnsi="Times New Roman"/>
      <w:sz w:val="18"/>
      <w:szCs w:val="18"/>
    </w:rPr>
  </w:style>
  <w:style w:type="paragraph" w:styleId="a7">
    <w:name w:val="footer"/>
    <w:basedOn w:val="a"/>
    <w:link w:val="a8"/>
    <w:rsid w:val="006C2689"/>
    <w:pPr>
      <w:tabs>
        <w:tab w:val="center" w:pos="4252"/>
        <w:tab w:val="right" w:pos="8504"/>
      </w:tabs>
      <w:snapToGrid w:val="0"/>
    </w:pPr>
  </w:style>
  <w:style w:type="character" w:customStyle="1" w:styleId="a8">
    <w:name w:val="フッター (文字)"/>
    <w:link w:val="a7"/>
    <w:rsid w:val="006C2689"/>
    <w:rPr>
      <w:rFonts w:ascii="ＭＳ 明朝"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C8A51849.dotm</Template>
  <TotalTime>0</TotalTime>
  <Pages>1</Pages>
  <Words>1018</Words>
  <Characters>794</Characters>
  <Application>Microsoft Office Word</Application>
  <DocSecurity>4</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2017-06-12T06:22:00Z</dcterms:created>
  <dcterms:modified xsi:type="dcterms:W3CDTF">2017-06-12T06:22:00Z</dcterms:modified>
</cp:coreProperties>
</file>