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2" w:rsidRDefault="00965DF2" w:rsidP="00965DF2">
      <w:pPr>
        <w:rPr>
          <w:rFonts w:ascii="ＭＳ ゴシック"/>
          <w:color w:val="000000"/>
        </w:rPr>
      </w:pPr>
    </w:p>
    <w:p w:rsidR="00DE351B" w:rsidRPr="00DA3D14" w:rsidRDefault="00DE351B" w:rsidP="00965DF2">
      <w:pPr>
        <w:rPr>
          <w:color w:val="000000"/>
        </w:rPr>
      </w:pPr>
    </w:p>
    <w:p w:rsidR="00965DF2" w:rsidRPr="00DA3D14" w:rsidRDefault="00425A0F" w:rsidP="00425A0F">
      <w:pPr>
        <w:ind w:firstLineChars="2620" w:firstLine="5796"/>
        <w:jc w:val="right"/>
        <w:rPr>
          <w:rFonts w:ascii="ＭＳ ゴシック"/>
          <w:color w:val="000000"/>
        </w:rPr>
      </w:pPr>
      <w:r>
        <w:rPr>
          <w:color w:val="000000"/>
        </w:rPr>
        <w:t xml:space="preserve">     </w:t>
      </w:r>
      <w:r w:rsidR="0089496C" w:rsidRPr="00DA3D14">
        <w:rPr>
          <w:color w:val="000000"/>
        </w:rPr>
        <w:t xml:space="preserve">  </w:t>
      </w:r>
      <w:r w:rsidR="00842458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</w:t>
      </w:r>
      <w:r w:rsidR="00787B8E" w:rsidRPr="00DA3D14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787B8E" w:rsidRPr="00DA3D14">
        <w:rPr>
          <w:rFonts w:hint="eastAsia"/>
          <w:color w:val="000000"/>
        </w:rPr>
        <w:t xml:space="preserve">　</w:t>
      </w:r>
      <w:r w:rsidR="0089496C" w:rsidRPr="00DA3D14">
        <w:rPr>
          <w:rFonts w:hint="eastAsia"/>
          <w:color w:val="000000"/>
        </w:rPr>
        <w:t>日</w:t>
      </w:r>
    </w:p>
    <w:p w:rsidR="0089496C" w:rsidRPr="00DA3D14" w:rsidRDefault="00301DC4" w:rsidP="00FE084B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辰野町長</w:t>
      </w:r>
      <w:bookmarkStart w:id="0" w:name="_GoBack"/>
      <w:bookmarkEnd w:id="0"/>
      <w:r w:rsidR="0089496C" w:rsidRPr="00DA3D14">
        <w:rPr>
          <w:color w:val="000000"/>
        </w:rPr>
        <w:t xml:space="preserve">  </w:t>
      </w:r>
      <w:r w:rsidR="00787B8E" w:rsidRPr="00DA3D14">
        <w:rPr>
          <w:rFonts w:hint="eastAsia"/>
          <w:color w:val="000000"/>
        </w:rPr>
        <w:t xml:space="preserve">　様</w:t>
      </w:r>
    </w:p>
    <w:p w:rsidR="0089496C" w:rsidRPr="00FE084B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</w:t>
      </w:r>
      <w:r w:rsidR="00425A0F">
        <w:rPr>
          <w:rFonts w:hint="eastAsia"/>
          <w:color w:val="000000"/>
        </w:rPr>
        <w:t xml:space="preserve"> </w:t>
      </w:r>
      <w:r w:rsidR="00425A0F">
        <w:rPr>
          <w:color w:val="000000"/>
        </w:rPr>
        <w:t xml:space="preserve">   </w:t>
      </w:r>
      <w:r w:rsidRPr="00DA3D14">
        <w:rPr>
          <w:color w:val="000000"/>
        </w:rPr>
        <w:t xml:space="preserve">   </w:t>
      </w:r>
      <w:r w:rsidRPr="00DA3D14">
        <w:rPr>
          <w:rFonts w:hint="eastAsia"/>
          <w:color w:val="000000"/>
        </w:rPr>
        <w:t>（法人名）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  <w:r w:rsidRPr="00DA3D14">
        <w:rPr>
          <w:color w:val="000000"/>
        </w:rPr>
        <w:t xml:space="preserve">                                               </w:t>
      </w:r>
      <w:r w:rsidRPr="00DA3D14">
        <w:rPr>
          <w:rFonts w:hint="eastAsia"/>
          <w:color w:val="000000"/>
        </w:rPr>
        <w:t>（代表者）</w:t>
      </w:r>
    </w:p>
    <w:p w:rsidR="004443FD" w:rsidRPr="00DA3D14" w:rsidRDefault="004443FD" w:rsidP="004443FD">
      <w:pPr>
        <w:rPr>
          <w:rFonts w:ascii="ＭＳ ゴシック"/>
          <w:color w:val="000000"/>
          <w:sz w:val="20"/>
          <w:szCs w:val="20"/>
        </w:rPr>
      </w:pPr>
    </w:p>
    <w:p w:rsidR="0089496C" w:rsidRPr="00DA3D14" w:rsidRDefault="008D0951" w:rsidP="00425A0F">
      <w:pPr>
        <w:jc w:val="center"/>
        <w:rPr>
          <w:rFonts w:ascii="ＭＳ ゴシック"/>
          <w:color w:val="000000"/>
        </w:rPr>
      </w:pPr>
      <w:r>
        <w:rPr>
          <w:rFonts w:hint="eastAsia"/>
          <w:color w:val="000000"/>
        </w:rPr>
        <w:t xml:space="preserve">令和　　</w:t>
      </w:r>
      <w:r w:rsidR="0012645C" w:rsidRPr="00DA3D14">
        <w:rPr>
          <w:rFonts w:hint="eastAsia"/>
          <w:color w:val="000000"/>
        </w:rPr>
        <w:t>年度介護職員処遇改善加算</w:t>
      </w:r>
      <w:r w:rsidR="00842458">
        <w:rPr>
          <w:rFonts w:hint="eastAsia"/>
          <w:color w:val="000000"/>
        </w:rPr>
        <w:t>・</w:t>
      </w:r>
      <w:r w:rsidR="006248BE">
        <w:rPr>
          <w:rFonts w:hint="eastAsia"/>
          <w:color w:val="000000"/>
        </w:rPr>
        <w:t>介護職員等特定処遇改善加算</w:t>
      </w:r>
      <w:r w:rsidR="0089496C" w:rsidRPr="00DA3D14">
        <w:rPr>
          <w:rFonts w:hint="eastAsia"/>
          <w:color w:val="000000"/>
        </w:rPr>
        <w:t>変更</w:t>
      </w:r>
      <w:r w:rsidR="00555BAD" w:rsidRPr="00DA3D14">
        <w:rPr>
          <w:rFonts w:hint="eastAsia"/>
          <w:color w:val="000000"/>
        </w:rPr>
        <w:t>届出</w:t>
      </w:r>
      <w:r w:rsidR="0089496C" w:rsidRPr="00DA3D14">
        <w:rPr>
          <w:rFonts w:hint="eastAsia"/>
          <w:color w:val="000000"/>
        </w:rPr>
        <w:t>書</w:t>
      </w:r>
    </w:p>
    <w:p w:rsidR="0089496C" w:rsidRPr="00842458" w:rsidRDefault="0089496C" w:rsidP="0089496C">
      <w:pPr>
        <w:rPr>
          <w:rFonts w:ascii="ＭＳ ゴシック"/>
          <w:color w:val="000000"/>
        </w:rPr>
      </w:pPr>
    </w:p>
    <w:p w:rsidR="0089496C" w:rsidRPr="00DA3D14" w:rsidRDefault="00842458" w:rsidP="00425A0F">
      <w:pPr>
        <w:ind w:firstLineChars="100" w:firstLine="221"/>
        <w:rPr>
          <w:rFonts w:ascii="ＭＳ ゴシック"/>
          <w:color w:val="000000"/>
        </w:rPr>
      </w:pPr>
      <w:r>
        <w:rPr>
          <w:rFonts w:hint="eastAsia"/>
          <w:color w:val="000000"/>
        </w:rPr>
        <w:t>介護職員処遇改善計画書・介護職員等特定処遇改善計画書</w:t>
      </w:r>
      <w:r w:rsidR="00FE7E3B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の内容</w:t>
      </w:r>
      <w:r w:rsidR="0012645C" w:rsidRPr="00DA3D14">
        <w:rPr>
          <w:rFonts w:hint="eastAsia"/>
          <w:color w:val="000000"/>
        </w:rPr>
        <w:t>について</w:t>
      </w:r>
      <w:r w:rsidR="00FE7E3B">
        <w:rPr>
          <w:rFonts w:hint="eastAsia"/>
          <w:color w:val="000000"/>
        </w:rPr>
        <w:t>、下記のとおり変更がありました</w:t>
      </w:r>
      <w:r w:rsidR="0089496C" w:rsidRPr="00DA3D14">
        <w:rPr>
          <w:rFonts w:hint="eastAsia"/>
          <w:color w:val="000000"/>
        </w:rPr>
        <w:t>ので</w:t>
      </w:r>
      <w:r w:rsidR="00FE7E3B">
        <w:rPr>
          <w:rFonts w:hint="eastAsia"/>
          <w:color w:val="000000"/>
        </w:rPr>
        <w:t>、必要書類を添えて</w:t>
      </w:r>
      <w:r w:rsidR="00555BAD" w:rsidRPr="00DA3D14">
        <w:rPr>
          <w:rFonts w:hint="eastAsia"/>
          <w:color w:val="000000"/>
        </w:rPr>
        <w:t>届</w:t>
      </w:r>
      <w:r w:rsidR="00FE7E3B">
        <w:rPr>
          <w:rFonts w:hint="eastAsia"/>
          <w:color w:val="000000"/>
        </w:rPr>
        <w:t>け</w:t>
      </w:r>
      <w:r w:rsidR="00555BAD" w:rsidRPr="00DA3D14">
        <w:rPr>
          <w:rFonts w:hint="eastAsia"/>
          <w:color w:val="000000"/>
        </w:rPr>
        <w:t>出</w:t>
      </w:r>
      <w:r w:rsidR="0089496C" w:rsidRPr="00DA3D14">
        <w:rPr>
          <w:rFonts w:hint="eastAsia"/>
          <w:color w:val="000000"/>
        </w:rPr>
        <w:t>ます。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DA3D14" w:rsidRDefault="0089496C" w:rsidP="0089496C">
      <w:pPr>
        <w:jc w:val="center"/>
        <w:rPr>
          <w:rFonts w:ascii="ＭＳ ゴシック"/>
          <w:color w:val="000000"/>
        </w:rPr>
      </w:pPr>
      <w:r w:rsidRPr="00DA3D14">
        <w:rPr>
          <w:rFonts w:ascii="ＭＳ ゴシック" w:hint="eastAsia"/>
          <w:color w:val="000000"/>
        </w:rPr>
        <w:t>記</w:t>
      </w:r>
    </w:p>
    <w:p w:rsidR="0089496C" w:rsidRPr="00DA3D14" w:rsidRDefault="0089496C" w:rsidP="0089496C">
      <w:pPr>
        <w:rPr>
          <w:rFonts w:ascii="ＭＳ ゴシック"/>
          <w:color w:val="000000"/>
        </w:rPr>
      </w:pPr>
    </w:p>
    <w:p w:rsidR="0089496C" w:rsidRPr="00647744" w:rsidRDefault="0089496C" w:rsidP="0089496C">
      <w:pPr>
        <w:rPr>
          <w:rFonts w:ascii="ＭＳ ゴシック"/>
          <w:color w:val="000000"/>
        </w:rPr>
      </w:pPr>
      <w:r w:rsidRPr="00647744">
        <w:rPr>
          <w:rFonts w:ascii="ＭＳ ゴシック" w:hint="eastAsia"/>
          <w:color w:val="000000"/>
        </w:rPr>
        <w:t>１　変更理由</w:t>
      </w:r>
      <w:r w:rsidR="00D13D07" w:rsidRPr="00647744">
        <w:rPr>
          <w:rFonts w:ascii="ＭＳ ゴシック" w:hint="eastAsia"/>
          <w:color w:val="000000"/>
        </w:rPr>
        <w:t xml:space="preserve">　※該当する番号に○を付けること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会社法の規定による吸収合併、新設合併等による計画書の作成単位の</w:t>
      </w:r>
      <w:r w:rsidR="00842458" w:rsidRPr="00647744">
        <w:rPr>
          <w:rFonts w:hAnsi="ＭＳ 明朝" w:hint="eastAsia"/>
          <w:color w:val="000000"/>
        </w:rPr>
        <w:t>変更</w:t>
      </w:r>
    </w:p>
    <w:p w:rsidR="00842458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(2)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当該届出に関係する介護サービス事業所等の増減（新規指定、廃止等の事由による。）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就業規則の改正（介護職員の処遇に関する内容に限る。）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(4)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キャリアパス要件等に関する適合状況の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FE7E3B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(5)</w:t>
      </w:r>
      <w:r w:rsidR="00647744"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介護福祉士の配置等要件に関する適合状況の</w:t>
      </w:r>
      <w:r w:rsidR="00842458" w:rsidRPr="00647744">
        <w:rPr>
          <w:rFonts w:hAnsi="ＭＳ 明朝" w:hint="eastAsia"/>
          <w:color w:val="000000"/>
        </w:rPr>
        <w:t>変更</w:t>
      </w:r>
    </w:p>
    <w:p w:rsidR="00647744" w:rsidRPr="00647744" w:rsidRDefault="00FE7E3B" w:rsidP="00FE084B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/>
          <w:color w:val="000000"/>
        </w:rPr>
        <w:t>(6)</w:t>
      </w:r>
      <w:r w:rsidR="00647744" w:rsidRPr="00647744">
        <w:rPr>
          <w:rFonts w:hAnsi="ＭＳ 明朝"/>
          <w:color w:val="000000"/>
        </w:rPr>
        <w:t xml:space="preserve"> </w:t>
      </w:r>
      <w:r w:rsidR="00FE084B" w:rsidRPr="00647744">
        <w:rPr>
          <w:rFonts w:hAnsi="ＭＳ 明朝" w:hint="eastAsia"/>
          <w:color w:val="000000"/>
        </w:rPr>
        <w:t>別紙様式２－１の2(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)④ⅱ）、2(</w:t>
      </w:r>
      <w:r w:rsidR="00FE084B" w:rsidRPr="00647744">
        <w:rPr>
          <w:rFonts w:hAnsi="ＭＳ 明朝"/>
          <w:color w:val="000000"/>
        </w:rPr>
        <w:t>2</w:t>
      </w:r>
      <w:r w:rsidR="00FE084B"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⑥ⅱ</w:t>
      </w:r>
      <w:r w:rsidR="00FE084B" w:rsidRPr="00647744">
        <w:rPr>
          <w:rFonts w:hAnsi="ＭＳ 明朝" w:hint="eastAsia"/>
          <w:color w:val="000000"/>
        </w:rPr>
        <w:t>）、⑦ⅳの額に変更がある場合（上記(</w:t>
      </w:r>
      <w:r w:rsidR="00FE084B" w:rsidRPr="00647744">
        <w:rPr>
          <w:rFonts w:hAnsi="ＭＳ 明朝"/>
          <w:color w:val="000000"/>
        </w:rPr>
        <w:t>1</w:t>
      </w:r>
      <w:r w:rsidR="00FE084B" w:rsidRPr="00647744">
        <w:rPr>
          <w:rFonts w:hAnsi="ＭＳ 明朝" w:hint="eastAsia"/>
          <w:color w:val="000000"/>
        </w:rPr>
        <w:t>)から(</w:t>
      </w:r>
      <w:r w:rsidR="00FE084B" w:rsidRPr="00647744">
        <w:rPr>
          <w:rFonts w:hAnsi="ＭＳ 明朝"/>
          <w:color w:val="000000"/>
        </w:rPr>
        <w:t>5</w:t>
      </w:r>
      <w:r w:rsidR="00FE084B" w:rsidRPr="00647744">
        <w:rPr>
          <w:rFonts w:hAnsi="ＭＳ 明朝" w:hint="eastAsia"/>
          <w:color w:val="000000"/>
        </w:rPr>
        <w:t>)</w:t>
      </w:r>
    </w:p>
    <w:p w:rsidR="00842458" w:rsidRPr="00647744" w:rsidRDefault="00FE084B" w:rsidP="00647744">
      <w:pPr>
        <w:ind w:firstLineChars="300" w:firstLine="664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までのいずれかに該当する場合及び7(</w:t>
      </w:r>
      <w:r w:rsidRPr="00647744">
        <w:rPr>
          <w:rFonts w:hAnsi="ＭＳ 明朝"/>
          <w:color w:val="000000"/>
        </w:rPr>
        <w:t>2</w:t>
      </w:r>
      <w:r w:rsidRPr="00647744">
        <w:rPr>
          <w:rFonts w:hAnsi="ＭＳ 明朝" w:hint="eastAsia"/>
          <w:color w:val="000000"/>
        </w:rPr>
        <w:t>)</w:t>
      </w:r>
      <w:r w:rsidR="00842458" w:rsidRPr="00647744">
        <w:rPr>
          <w:rFonts w:hAnsi="ＭＳ 明朝" w:hint="eastAsia"/>
          <w:color w:val="000000"/>
        </w:rPr>
        <w:t>に該当する場合を除く。）</w:t>
      </w:r>
    </w:p>
    <w:p w:rsidR="00842458" w:rsidRDefault="00842458" w:rsidP="0089496C">
      <w:pPr>
        <w:rPr>
          <w:rFonts w:ascii="ＭＳ ゴシック"/>
          <w:color w:val="000000"/>
        </w:rPr>
      </w:pPr>
    </w:p>
    <w:p w:rsidR="00FE7E3B" w:rsidRDefault="00FE084B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 xml:space="preserve">２　変更年月日　　　　</w:t>
      </w:r>
      <w:r w:rsidRPr="00FE084B">
        <w:rPr>
          <w:rFonts w:ascii="ＭＳ ゴシック" w:hint="eastAsia"/>
          <w:color w:val="000000"/>
          <w:u w:val="single"/>
        </w:rPr>
        <w:t>令和　　年　　月　　日</w:t>
      </w:r>
    </w:p>
    <w:p w:rsidR="00FE084B" w:rsidRPr="00DA3D14" w:rsidRDefault="00FE084B" w:rsidP="0089496C">
      <w:pPr>
        <w:rPr>
          <w:rFonts w:ascii="ＭＳ ゴシック"/>
          <w:color w:val="000000"/>
        </w:rPr>
      </w:pPr>
    </w:p>
    <w:p w:rsidR="00FE7E3B" w:rsidRPr="00DA3D14" w:rsidRDefault="00647744" w:rsidP="0089496C">
      <w:pPr>
        <w:rPr>
          <w:rFonts w:ascii="ＭＳ ゴシック"/>
          <w:color w:val="000000"/>
        </w:rPr>
      </w:pPr>
      <w:r>
        <w:rPr>
          <w:rFonts w:ascii="ＭＳ ゴシック" w:hint="eastAsia"/>
          <w:color w:val="000000"/>
        </w:rPr>
        <w:t>３　添付</w:t>
      </w:r>
      <w:r w:rsidR="0089496C" w:rsidRPr="00DA3D14">
        <w:rPr>
          <w:rFonts w:ascii="ＭＳ ゴシック" w:hint="eastAsia"/>
          <w:color w:val="000000"/>
        </w:rPr>
        <w:t>書類</w:t>
      </w:r>
    </w:p>
    <w:p w:rsidR="0089496C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1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上記１(1)の場合</w:t>
      </w:r>
    </w:p>
    <w:p w:rsidR="0089496C" w:rsidRPr="00647744" w:rsidRDefault="005278CB" w:rsidP="00647744">
      <w:pPr>
        <w:ind w:firstLineChars="250" w:firstLine="553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ア　下記の表に金額を記入する</w:t>
      </w:r>
      <w:r w:rsidR="0089496C" w:rsidRPr="00647744">
        <w:rPr>
          <w:rFonts w:hAnsi="ＭＳ 明朝" w:hint="eastAsia"/>
          <w:color w:val="000000"/>
        </w:rPr>
        <w:t>こと</w:t>
      </w: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843"/>
        <w:gridCol w:w="2577"/>
      </w:tblGrid>
      <w:tr w:rsidR="0089496C" w:rsidRPr="00647744" w:rsidTr="00647744">
        <w:tc>
          <w:tcPr>
            <w:tcW w:w="2500" w:type="dxa"/>
            <w:vAlign w:val="center"/>
          </w:tcPr>
          <w:p w:rsidR="0089496C" w:rsidRPr="00647744" w:rsidRDefault="005278CB" w:rsidP="005278CB">
            <w:pPr>
              <w:jc w:val="center"/>
              <w:rPr>
                <w:rFonts w:hAnsi="ＭＳ 明朝"/>
                <w:color w:val="000000"/>
              </w:rPr>
            </w:pPr>
            <w:r w:rsidRPr="00647744">
              <w:rPr>
                <w:rFonts w:hAnsi="ＭＳ 明朝" w:hint="eastAsia"/>
                <w:color w:val="000000"/>
              </w:rPr>
              <w:t>受け入れた加算の総額(a)</w:t>
            </w:r>
          </w:p>
        </w:tc>
        <w:tc>
          <w:tcPr>
            <w:tcW w:w="2843" w:type="dxa"/>
            <w:vAlign w:val="center"/>
          </w:tcPr>
          <w:p w:rsidR="005278CB" w:rsidRPr="00647744" w:rsidRDefault="005278CB" w:rsidP="005278CB">
            <w:pPr>
              <w:jc w:val="center"/>
              <w:rPr>
                <w:rFonts w:hAnsi="ＭＳ 明朝"/>
                <w:color w:val="000000"/>
              </w:rPr>
            </w:pPr>
            <w:r w:rsidRPr="00647744">
              <w:rPr>
                <w:rFonts w:hAnsi="ＭＳ 明朝" w:hint="eastAsia"/>
                <w:color w:val="000000"/>
              </w:rPr>
              <w:t>事実発生までの</w:t>
            </w:r>
          </w:p>
          <w:p w:rsidR="005278CB" w:rsidRPr="00647744" w:rsidRDefault="005278CB" w:rsidP="005278CB">
            <w:pPr>
              <w:jc w:val="center"/>
              <w:rPr>
                <w:rFonts w:hAnsi="ＭＳ 明朝"/>
                <w:color w:val="000000"/>
              </w:rPr>
            </w:pPr>
            <w:r w:rsidRPr="00647744">
              <w:rPr>
                <w:rFonts w:hAnsi="ＭＳ 明朝" w:hint="eastAsia"/>
                <w:color w:val="000000"/>
              </w:rPr>
              <w:t>賃金改善所要額(b)</w:t>
            </w:r>
          </w:p>
        </w:tc>
        <w:tc>
          <w:tcPr>
            <w:tcW w:w="2577" w:type="dxa"/>
            <w:vAlign w:val="center"/>
          </w:tcPr>
          <w:p w:rsidR="005278CB" w:rsidRPr="00647744" w:rsidRDefault="005278CB" w:rsidP="005278CB">
            <w:pPr>
              <w:jc w:val="center"/>
              <w:rPr>
                <w:rFonts w:hAnsi="ＭＳ 明朝"/>
                <w:color w:val="000000"/>
              </w:rPr>
            </w:pPr>
            <w:r w:rsidRPr="00647744">
              <w:rPr>
                <w:rFonts w:hAnsi="ＭＳ 明朝" w:hint="eastAsia"/>
                <w:color w:val="000000"/>
              </w:rPr>
              <w:t>賃金改善額</w:t>
            </w:r>
          </w:p>
          <w:p w:rsidR="0089496C" w:rsidRPr="00647744" w:rsidRDefault="005278CB" w:rsidP="005278CB">
            <w:pPr>
              <w:jc w:val="center"/>
              <w:rPr>
                <w:rFonts w:hAnsi="ＭＳ 明朝"/>
                <w:color w:val="000000"/>
              </w:rPr>
            </w:pPr>
            <w:r w:rsidRPr="00647744">
              <w:rPr>
                <w:rFonts w:hAnsi="ＭＳ 明朝" w:hint="eastAsia"/>
                <w:color w:val="000000"/>
              </w:rPr>
              <w:t>(</w:t>
            </w:r>
            <w:r w:rsidR="00C5399C">
              <w:rPr>
                <w:rFonts w:hAnsi="ＭＳ 明朝" w:hint="eastAsia"/>
                <w:color w:val="000000"/>
              </w:rPr>
              <w:t>b</w:t>
            </w:r>
            <w:r w:rsidRPr="00647744">
              <w:rPr>
                <w:rFonts w:hAnsi="ＭＳ 明朝" w:hint="eastAsia"/>
                <w:color w:val="000000"/>
              </w:rPr>
              <w:t>－</w:t>
            </w:r>
            <w:r w:rsidR="00C5399C">
              <w:rPr>
                <w:rFonts w:hAnsi="ＭＳ 明朝" w:hint="eastAsia"/>
                <w:color w:val="000000"/>
              </w:rPr>
              <w:t>a</w:t>
            </w:r>
            <w:r w:rsidRPr="00647744">
              <w:rPr>
                <w:rFonts w:hAnsi="ＭＳ 明朝" w:hint="eastAsia"/>
                <w:color w:val="000000"/>
              </w:rPr>
              <w:t>)</w:t>
            </w:r>
          </w:p>
        </w:tc>
      </w:tr>
      <w:tr w:rsidR="0089496C" w:rsidRPr="00647744" w:rsidTr="00647744">
        <w:tc>
          <w:tcPr>
            <w:tcW w:w="2500" w:type="dxa"/>
          </w:tcPr>
          <w:p w:rsidR="0089496C" w:rsidRPr="00647744" w:rsidRDefault="0089496C" w:rsidP="00FC49C5">
            <w:pPr>
              <w:spacing w:line="360" w:lineRule="auto"/>
              <w:rPr>
                <w:rFonts w:hAnsi="ＭＳ 明朝"/>
                <w:color w:val="000000"/>
              </w:rPr>
            </w:pPr>
          </w:p>
        </w:tc>
        <w:tc>
          <w:tcPr>
            <w:tcW w:w="2843" w:type="dxa"/>
          </w:tcPr>
          <w:p w:rsidR="0089496C" w:rsidRPr="00647744" w:rsidRDefault="0089496C" w:rsidP="00FC49C5">
            <w:pPr>
              <w:spacing w:line="360" w:lineRule="auto"/>
              <w:rPr>
                <w:rFonts w:hAnsi="ＭＳ 明朝"/>
                <w:color w:val="000000"/>
              </w:rPr>
            </w:pPr>
          </w:p>
        </w:tc>
        <w:tc>
          <w:tcPr>
            <w:tcW w:w="2577" w:type="dxa"/>
          </w:tcPr>
          <w:p w:rsidR="0089496C" w:rsidRPr="00647744" w:rsidRDefault="0089496C" w:rsidP="00FC49C5">
            <w:pPr>
              <w:spacing w:line="360" w:lineRule="auto"/>
              <w:rPr>
                <w:rFonts w:hAnsi="ＭＳ 明朝"/>
                <w:color w:val="000000"/>
              </w:rPr>
            </w:pPr>
          </w:p>
        </w:tc>
      </w:tr>
    </w:tbl>
    <w:p w:rsidR="00FE7E3B" w:rsidRPr="00647744" w:rsidRDefault="003A4FA5" w:rsidP="0089496C">
      <w:pPr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　</w:t>
      </w:r>
    </w:p>
    <w:p w:rsidR="00FE7E3B" w:rsidRPr="00647744" w:rsidRDefault="00FE7E3B" w:rsidP="0089496C">
      <w:pPr>
        <w:rPr>
          <w:rFonts w:hAnsi="ＭＳ 明朝"/>
          <w:color w:val="000000"/>
        </w:rPr>
      </w:pPr>
    </w:p>
    <w:p w:rsidR="00FE7E3B" w:rsidRPr="00647744" w:rsidRDefault="00FE7E3B" w:rsidP="0089496C">
      <w:pPr>
        <w:rPr>
          <w:rFonts w:hAnsi="ＭＳ 明朝"/>
          <w:color w:val="000000"/>
        </w:rPr>
      </w:pPr>
    </w:p>
    <w:p w:rsidR="00FE7E3B" w:rsidRPr="00647744" w:rsidRDefault="00FE7E3B" w:rsidP="0089496C">
      <w:pPr>
        <w:rPr>
          <w:rFonts w:hAnsi="ＭＳ 明朝"/>
          <w:color w:val="000000"/>
        </w:rPr>
      </w:pPr>
    </w:p>
    <w:p w:rsidR="0089496C" w:rsidRPr="00647744" w:rsidRDefault="003A4FA5" w:rsidP="0089496C">
      <w:pPr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 xml:space="preserve">　</w:t>
      </w:r>
      <w:r w:rsidR="00647744" w:rsidRPr="00647744">
        <w:rPr>
          <w:rFonts w:hAnsi="ＭＳ 明朝" w:hint="eastAsia"/>
          <w:color w:val="000000"/>
        </w:rPr>
        <w:t xml:space="preserve">　 </w:t>
      </w:r>
      <w:r w:rsidRPr="00647744">
        <w:rPr>
          <w:rFonts w:hAnsi="ＭＳ 明朝" w:hint="eastAsia"/>
          <w:color w:val="000000"/>
        </w:rPr>
        <w:t>イ　承継後の加算</w:t>
      </w:r>
      <w:r w:rsidR="0089496C" w:rsidRPr="00647744">
        <w:rPr>
          <w:rFonts w:hAnsi="ＭＳ 明朝" w:hint="eastAsia"/>
          <w:color w:val="000000"/>
        </w:rPr>
        <w:t>の取り扱いに関する内容</w:t>
      </w:r>
      <w:r w:rsidR="00555BAD" w:rsidRPr="00647744">
        <w:rPr>
          <w:rFonts w:hAnsi="ＭＳ 明朝" w:hint="eastAsia"/>
          <w:color w:val="000000"/>
        </w:rPr>
        <w:t>（</w:t>
      </w:r>
      <w:r w:rsidR="00C5399C">
        <w:rPr>
          <w:rFonts w:hAnsi="ＭＳ 明朝" w:hint="eastAsia"/>
          <w:color w:val="000000"/>
        </w:rPr>
        <w:t>処遇改善</w:t>
      </w:r>
      <w:r w:rsidR="00647744">
        <w:rPr>
          <w:rFonts w:hAnsi="ＭＳ 明朝" w:hint="eastAsia"/>
          <w:color w:val="000000"/>
        </w:rPr>
        <w:t>計画書</w:t>
      </w:r>
      <w:r w:rsidR="00555BAD" w:rsidRPr="00647744">
        <w:rPr>
          <w:rFonts w:hAnsi="ＭＳ 明朝" w:hint="eastAsia"/>
          <w:color w:val="000000"/>
        </w:rPr>
        <w:t>）</w:t>
      </w:r>
    </w:p>
    <w:p w:rsidR="0089496C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2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上記１(2)の場合</w:t>
      </w:r>
    </w:p>
    <w:p w:rsidR="0089496C" w:rsidRPr="00647744" w:rsidRDefault="00647744" w:rsidP="0089496C">
      <w:pPr>
        <w:ind w:left="660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変更後の</w:t>
      </w:r>
      <w:r w:rsidR="00C5399C">
        <w:rPr>
          <w:rFonts w:hAnsi="ＭＳ 明朝" w:hint="eastAsia"/>
          <w:color w:val="000000"/>
        </w:rPr>
        <w:t>処遇改善</w:t>
      </w:r>
      <w:r w:rsidRPr="00647744">
        <w:rPr>
          <w:rFonts w:hAnsi="ＭＳ 明朝" w:hint="eastAsia"/>
          <w:color w:val="000000"/>
        </w:rPr>
        <w:t>計画書</w:t>
      </w:r>
    </w:p>
    <w:p w:rsidR="0089496C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3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89496C" w:rsidRPr="00647744">
        <w:rPr>
          <w:rFonts w:hAnsi="ＭＳ 明朝" w:hint="eastAsia"/>
          <w:color w:val="000000"/>
        </w:rPr>
        <w:t>上記１(3)の場合</w:t>
      </w:r>
    </w:p>
    <w:p w:rsidR="0089496C" w:rsidRPr="00647744" w:rsidRDefault="005278CB" w:rsidP="005278CB">
      <w:pPr>
        <w:ind w:left="660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当該改正の概要</w:t>
      </w:r>
      <w:r w:rsidR="00C5399C">
        <w:rPr>
          <w:rFonts w:hAnsi="ＭＳ 明朝" w:hint="eastAsia"/>
          <w:color w:val="000000"/>
        </w:rPr>
        <w:t>が分かる書類</w:t>
      </w:r>
    </w:p>
    <w:p w:rsidR="004273A4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4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="004273A4" w:rsidRPr="00647744">
        <w:rPr>
          <w:rFonts w:hAnsi="ＭＳ 明朝" w:hint="eastAsia"/>
          <w:color w:val="000000"/>
        </w:rPr>
        <w:t>上記１(4)の場合</w:t>
      </w:r>
    </w:p>
    <w:p w:rsidR="005A4692" w:rsidRPr="00C5399C" w:rsidRDefault="00C5399C" w:rsidP="00C5399C">
      <w:pPr>
        <w:ind w:left="660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処遇改善</w:t>
      </w:r>
      <w:r w:rsidRPr="00647744">
        <w:rPr>
          <w:rFonts w:hAnsi="ＭＳ 明朝" w:hint="eastAsia"/>
          <w:color w:val="000000"/>
        </w:rPr>
        <w:t>計画書</w:t>
      </w:r>
      <w:r>
        <w:rPr>
          <w:rFonts w:hAnsi="ＭＳ 明朝" w:hint="eastAsia"/>
          <w:color w:val="000000"/>
        </w:rPr>
        <w:t>（キャリアパス要件等の変更に係る部分の内容）</w:t>
      </w:r>
    </w:p>
    <w:p w:rsidR="00647744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5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</w:t>
      </w:r>
      <w:r w:rsidR="00C5399C">
        <w:rPr>
          <w:rFonts w:hAnsi="ＭＳ 明朝"/>
          <w:color w:val="000000"/>
        </w:rPr>
        <w:t>5</w:t>
      </w:r>
      <w:r w:rsidRPr="00647744">
        <w:rPr>
          <w:rFonts w:hAnsi="ＭＳ 明朝" w:hint="eastAsia"/>
          <w:color w:val="000000"/>
        </w:rPr>
        <w:t>)の場合</w:t>
      </w:r>
    </w:p>
    <w:p w:rsidR="00647744" w:rsidRPr="00C5399C" w:rsidRDefault="00C5399C" w:rsidP="00C5399C">
      <w:pPr>
        <w:ind w:left="660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変更後の</w:t>
      </w:r>
      <w:r>
        <w:rPr>
          <w:rFonts w:hAnsi="ＭＳ 明朝" w:hint="eastAsia"/>
          <w:color w:val="000000"/>
        </w:rPr>
        <w:t>処遇改善</w:t>
      </w:r>
      <w:r w:rsidRPr="00647744">
        <w:rPr>
          <w:rFonts w:hAnsi="ＭＳ 明朝" w:hint="eastAsia"/>
          <w:color w:val="000000"/>
        </w:rPr>
        <w:t>計画書</w:t>
      </w:r>
      <w:r>
        <w:rPr>
          <w:rFonts w:hAnsi="ＭＳ 明朝" w:hint="eastAsia"/>
          <w:color w:val="000000"/>
        </w:rPr>
        <w:t>（介護福祉士の配置等要件の変更に係る部分の内容）</w:t>
      </w:r>
    </w:p>
    <w:p w:rsidR="00647744" w:rsidRPr="00647744" w:rsidRDefault="00647744" w:rsidP="00647744">
      <w:pPr>
        <w:ind w:firstLineChars="100" w:firstLine="221"/>
        <w:rPr>
          <w:rFonts w:hAnsi="ＭＳ 明朝"/>
          <w:color w:val="000000"/>
        </w:rPr>
      </w:pPr>
      <w:r w:rsidRPr="00647744">
        <w:rPr>
          <w:rFonts w:hAnsi="ＭＳ 明朝" w:hint="eastAsia"/>
          <w:color w:val="000000"/>
        </w:rPr>
        <w:t>(</w:t>
      </w:r>
      <w:r w:rsidRPr="00647744">
        <w:rPr>
          <w:rFonts w:hAnsi="ＭＳ 明朝"/>
          <w:color w:val="000000"/>
        </w:rPr>
        <w:t>6</w:t>
      </w:r>
      <w:r w:rsidRPr="00647744">
        <w:rPr>
          <w:rFonts w:hAnsi="ＭＳ 明朝" w:hint="eastAsia"/>
          <w:color w:val="000000"/>
        </w:rPr>
        <w:t>)</w:t>
      </w:r>
      <w:r w:rsidRPr="00647744">
        <w:rPr>
          <w:rFonts w:hAnsi="ＭＳ 明朝"/>
          <w:color w:val="000000"/>
        </w:rPr>
        <w:t xml:space="preserve"> </w:t>
      </w:r>
      <w:r w:rsidRPr="00647744">
        <w:rPr>
          <w:rFonts w:hAnsi="ＭＳ 明朝" w:hint="eastAsia"/>
          <w:color w:val="000000"/>
        </w:rPr>
        <w:t>上記１</w:t>
      </w:r>
      <w:r w:rsidR="00C5399C">
        <w:rPr>
          <w:rFonts w:hAnsi="ＭＳ 明朝" w:hint="eastAsia"/>
          <w:color w:val="000000"/>
        </w:rPr>
        <w:t>(6</w:t>
      </w:r>
      <w:r w:rsidRPr="00647744">
        <w:rPr>
          <w:rFonts w:hAnsi="ＭＳ 明朝" w:hint="eastAsia"/>
          <w:color w:val="000000"/>
        </w:rPr>
        <w:t>)の場合</w:t>
      </w:r>
    </w:p>
    <w:p w:rsidR="00555BAD" w:rsidRPr="00647744" w:rsidRDefault="00DA375F" w:rsidP="00647744">
      <w:pPr>
        <w:ind w:firstLineChars="300" w:firstLine="664"/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358140</wp:posOffset>
                </wp:positionV>
                <wp:extent cx="2584450" cy="8255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25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5F" w:rsidRPr="00DA375F" w:rsidRDefault="00DA375F" w:rsidP="00DA375F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（担当者名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）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DA375F" w:rsidRPr="00DA375F" w:rsidRDefault="00DA375F" w:rsidP="00DA375F">
                            <w:pPr>
                              <w:rPr>
                                <w:u w:val="single"/>
                              </w:rPr>
                            </w:pP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>（連絡先）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DA375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9.6pt;margin-top:28.2pt;width:203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" fillcolor="white [3201]" strokecolor="black [3200]" strokeweight=".5pt">
                <v:textbox>
                  <w:txbxContent>
                    <w:p w:rsidR="00DA375F" w:rsidRPr="00DA375F" w:rsidRDefault="00DA375F" w:rsidP="00DA375F">
                      <w:pPr>
                        <w:rPr>
                          <w:rFonts w:hint="eastAsia"/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（担当者名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）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DA375F" w:rsidRPr="00DA375F" w:rsidRDefault="00DA375F" w:rsidP="00DA375F">
                      <w:pPr>
                        <w:rPr>
                          <w:u w:val="single"/>
                        </w:rPr>
                      </w:pPr>
                      <w:r w:rsidRPr="00DA375F">
                        <w:rPr>
                          <w:rFonts w:hint="eastAsia"/>
                          <w:u w:val="single"/>
                        </w:rPr>
                        <w:t>（連絡先）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DA375F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47744" w:rsidRPr="00647744">
        <w:rPr>
          <w:rFonts w:hAnsi="ＭＳ 明朝" w:hint="eastAsia"/>
          <w:color w:val="000000"/>
        </w:rPr>
        <w:t>変更後の</w:t>
      </w:r>
      <w:r w:rsidR="00C5399C">
        <w:rPr>
          <w:rFonts w:hAnsi="ＭＳ 明朝" w:hint="eastAsia"/>
          <w:color w:val="000000"/>
        </w:rPr>
        <w:t>処遇改善</w:t>
      </w:r>
      <w:r w:rsidR="00647744" w:rsidRPr="00647744">
        <w:rPr>
          <w:rFonts w:hAnsi="ＭＳ 明朝" w:hint="eastAsia"/>
          <w:color w:val="000000"/>
        </w:rPr>
        <w:t>計画書</w:t>
      </w:r>
    </w:p>
    <w:sectPr w:rsidR="00555BAD" w:rsidRPr="00647744" w:rsidSect="00C5399C">
      <w:pgSz w:w="11906" w:h="16838" w:code="9"/>
      <w:pgMar w:top="1134" w:right="1134" w:bottom="851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9" w:rsidRDefault="003C63E9" w:rsidP="0012645C">
      <w:r>
        <w:separator/>
      </w:r>
    </w:p>
  </w:endnote>
  <w:endnote w:type="continuationSeparator" w:id="0">
    <w:p w:rsidR="003C63E9" w:rsidRDefault="003C63E9" w:rsidP="0012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9" w:rsidRDefault="003C63E9" w:rsidP="0012645C">
      <w:r>
        <w:separator/>
      </w:r>
    </w:p>
  </w:footnote>
  <w:footnote w:type="continuationSeparator" w:id="0">
    <w:p w:rsidR="003C63E9" w:rsidRDefault="003C63E9" w:rsidP="0012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264"/>
    <w:multiLevelType w:val="multilevel"/>
    <w:tmpl w:val="0ACCB756"/>
    <w:lvl w:ilvl="0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1FCB546D"/>
    <w:multiLevelType w:val="hybridMultilevel"/>
    <w:tmpl w:val="790E795C"/>
    <w:lvl w:ilvl="0" w:tplc="CB24A1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>
    <w:nsid w:val="299D1E6F"/>
    <w:multiLevelType w:val="hybridMultilevel"/>
    <w:tmpl w:val="8D9C4094"/>
    <w:lvl w:ilvl="0" w:tplc="84B0D46A">
      <w:start w:val="1"/>
      <w:numFmt w:val="decimal"/>
      <w:lvlText w:val="(%1)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>
    <w:nsid w:val="2CF27639"/>
    <w:multiLevelType w:val="hybridMultilevel"/>
    <w:tmpl w:val="C2A00FE2"/>
    <w:lvl w:ilvl="0" w:tplc="2A5C9904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>
    <w:nsid w:val="31816589"/>
    <w:multiLevelType w:val="hybridMultilevel"/>
    <w:tmpl w:val="CC22CF96"/>
    <w:lvl w:ilvl="0" w:tplc="7480C5EE">
      <w:start w:val="1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plc="388004FA">
      <w:start w:val="1"/>
      <w:numFmt w:val="decimalEnclosedCircle"/>
      <w:lvlText w:val="%2"/>
      <w:lvlJc w:val="left"/>
      <w:pPr>
        <w:tabs>
          <w:tab w:val="num" w:pos="983"/>
        </w:tabs>
        <w:ind w:left="983" w:hanging="45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4DDA753B"/>
    <w:multiLevelType w:val="hybridMultilevel"/>
    <w:tmpl w:val="9A5C4858"/>
    <w:lvl w:ilvl="0" w:tplc="B2CCF2C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63730187"/>
    <w:multiLevelType w:val="hybridMultilevel"/>
    <w:tmpl w:val="9830D964"/>
    <w:lvl w:ilvl="0" w:tplc="174AD366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>
    <w:nsid w:val="6ED77ED8"/>
    <w:multiLevelType w:val="hybridMultilevel"/>
    <w:tmpl w:val="71428ADE"/>
    <w:lvl w:ilvl="0" w:tplc="0C986954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4"/>
    <w:rsid w:val="0000076A"/>
    <w:rsid w:val="00002984"/>
    <w:rsid w:val="000129CB"/>
    <w:rsid w:val="0001643F"/>
    <w:rsid w:val="000460C1"/>
    <w:rsid w:val="000B5CC1"/>
    <w:rsid w:val="000C5BEE"/>
    <w:rsid w:val="000D790A"/>
    <w:rsid w:val="00100B9D"/>
    <w:rsid w:val="0011408B"/>
    <w:rsid w:val="0012645C"/>
    <w:rsid w:val="00136D61"/>
    <w:rsid w:val="001433BB"/>
    <w:rsid w:val="00155597"/>
    <w:rsid w:val="001720D2"/>
    <w:rsid w:val="001A290C"/>
    <w:rsid w:val="001F2E23"/>
    <w:rsid w:val="001F4746"/>
    <w:rsid w:val="002619D7"/>
    <w:rsid w:val="00292D3F"/>
    <w:rsid w:val="002A1DB4"/>
    <w:rsid w:val="002B346C"/>
    <w:rsid w:val="002B5528"/>
    <w:rsid w:val="002F1A64"/>
    <w:rsid w:val="002F590E"/>
    <w:rsid w:val="00301DC4"/>
    <w:rsid w:val="00303930"/>
    <w:rsid w:val="00305BBE"/>
    <w:rsid w:val="00320AED"/>
    <w:rsid w:val="0039422A"/>
    <w:rsid w:val="0039540F"/>
    <w:rsid w:val="003A4FA5"/>
    <w:rsid w:val="003C63E9"/>
    <w:rsid w:val="003F3B19"/>
    <w:rsid w:val="003F3DF1"/>
    <w:rsid w:val="00401425"/>
    <w:rsid w:val="00420483"/>
    <w:rsid w:val="00425A0F"/>
    <w:rsid w:val="004273A4"/>
    <w:rsid w:val="00443641"/>
    <w:rsid w:val="004443FD"/>
    <w:rsid w:val="004F7A1F"/>
    <w:rsid w:val="005278CB"/>
    <w:rsid w:val="0055455A"/>
    <w:rsid w:val="00555BAD"/>
    <w:rsid w:val="00567BD9"/>
    <w:rsid w:val="00572078"/>
    <w:rsid w:val="0057309D"/>
    <w:rsid w:val="0058777A"/>
    <w:rsid w:val="00595554"/>
    <w:rsid w:val="005A4692"/>
    <w:rsid w:val="005A7CA8"/>
    <w:rsid w:val="005E68C1"/>
    <w:rsid w:val="00606AC6"/>
    <w:rsid w:val="00615E1C"/>
    <w:rsid w:val="006248BE"/>
    <w:rsid w:val="006264E3"/>
    <w:rsid w:val="00647744"/>
    <w:rsid w:val="00650C3F"/>
    <w:rsid w:val="00664168"/>
    <w:rsid w:val="0067190B"/>
    <w:rsid w:val="006C26CC"/>
    <w:rsid w:val="006C2C6B"/>
    <w:rsid w:val="006E4357"/>
    <w:rsid w:val="00733F8C"/>
    <w:rsid w:val="00764811"/>
    <w:rsid w:val="00787B8E"/>
    <w:rsid w:val="007915EC"/>
    <w:rsid w:val="007A72E1"/>
    <w:rsid w:val="007C3FD1"/>
    <w:rsid w:val="007F73AF"/>
    <w:rsid w:val="00800828"/>
    <w:rsid w:val="008071BB"/>
    <w:rsid w:val="00810BEB"/>
    <w:rsid w:val="00814EA0"/>
    <w:rsid w:val="0081741F"/>
    <w:rsid w:val="00842458"/>
    <w:rsid w:val="008473D5"/>
    <w:rsid w:val="00864EF6"/>
    <w:rsid w:val="00875D66"/>
    <w:rsid w:val="0089496C"/>
    <w:rsid w:val="008A18E9"/>
    <w:rsid w:val="008A4669"/>
    <w:rsid w:val="008B7A2F"/>
    <w:rsid w:val="008D0951"/>
    <w:rsid w:val="008D10AB"/>
    <w:rsid w:val="00913BE4"/>
    <w:rsid w:val="00962ADC"/>
    <w:rsid w:val="00965DF2"/>
    <w:rsid w:val="0099353E"/>
    <w:rsid w:val="009B3C6A"/>
    <w:rsid w:val="009C40DF"/>
    <w:rsid w:val="009C6631"/>
    <w:rsid w:val="00A25491"/>
    <w:rsid w:val="00A35DFC"/>
    <w:rsid w:val="00A5479D"/>
    <w:rsid w:val="00A96718"/>
    <w:rsid w:val="00AA3CFC"/>
    <w:rsid w:val="00AE123D"/>
    <w:rsid w:val="00B0470B"/>
    <w:rsid w:val="00B24FBE"/>
    <w:rsid w:val="00B43024"/>
    <w:rsid w:val="00B83AF8"/>
    <w:rsid w:val="00B87949"/>
    <w:rsid w:val="00BB2F64"/>
    <w:rsid w:val="00BB41B9"/>
    <w:rsid w:val="00BC20C9"/>
    <w:rsid w:val="00C00813"/>
    <w:rsid w:val="00C12D30"/>
    <w:rsid w:val="00C20BBA"/>
    <w:rsid w:val="00C27D09"/>
    <w:rsid w:val="00C5399C"/>
    <w:rsid w:val="00C66959"/>
    <w:rsid w:val="00C7751C"/>
    <w:rsid w:val="00C82ED2"/>
    <w:rsid w:val="00CA353F"/>
    <w:rsid w:val="00CC6D61"/>
    <w:rsid w:val="00CE5FB6"/>
    <w:rsid w:val="00CF54A5"/>
    <w:rsid w:val="00D04CCD"/>
    <w:rsid w:val="00D132A1"/>
    <w:rsid w:val="00D13D07"/>
    <w:rsid w:val="00D6243A"/>
    <w:rsid w:val="00D87786"/>
    <w:rsid w:val="00D91624"/>
    <w:rsid w:val="00DA375F"/>
    <w:rsid w:val="00DA3D14"/>
    <w:rsid w:val="00DE351B"/>
    <w:rsid w:val="00E07932"/>
    <w:rsid w:val="00E266EE"/>
    <w:rsid w:val="00E54D82"/>
    <w:rsid w:val="00E71BF8"/>
    <w:rsid w:val="00EA0FC2"/>
    <w:rsid w:val="00ED62B0"/>
    <w:rsid w:val="00EE2C10"/>
    <w:rsid w:val="00EF0DF1"/>
    <w:rsid w:val="00F23459"/>
    <w:rsid w:val="00F2425A"/>
    <w:rsid w:val="00F4004E"/>
    <w:rsid w:val="00F51DFC"/>
    <w:rsid w:val="00F81959"/>
    <w:rsid w:val="00F86474"/>
    <w:rsid w:val="00FA5171"/>
    <w:rsid w:val="00FB346A"/>
    <w:rsid w:val="00FC09DA"/>
    <w:rsid w:val="00FC3649"/>
    <w:rsid w:val="00FC49C5"/>
    <w:rsid w:val="00FE084B"/>
    <w:rsid w:val="00FE1F68"/>
    <w:rsid w:val="00FE7E3B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645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12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645C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477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7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9C5A8C9C.dotm</Template>
  <TotalTime>1</TotalTime>
  <Pages>1</Pages>
  <Words>595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新潟県介護従事者処遇改善事業補助金交付要綱</vt:lpstr>
      <vt:lpstr>新潟県介護従事者処遇改善事業補助金交付要綱</vt:lpstr>
    </vt:vector>
  </TitlesOfParts>
  <Company>新潟県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新潟県介護従事者処遇改善事業補助金交付要綱</dc:title>
  <dc:creator>新潟県</dc:creator>
  <cp:lastModifiedBy>宇治橋昌代</cp:lastModifiedBy>
  <cp:revision>3</cp:revision>
  <cp:lastPrinted>2020-03-06T05:11:00Z</cp:lastPrinted>
  <dcterms:created xsi:type="dcterms:W3CDTF">2020-03-22T08:32:00Z</dcterms:created>
  <dcterms:modified xsi:type="dcterms:W3CDTF">2020-03-22T08:32:00Z</dcterms:modified>
</cp:coreProperties>
</file>