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43" w:rsidRDefault="00025523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025523" w:rsidRDefault="00025523"/>
    <w:p w:rsidR="00025523" w:rsidRPr="000661AD" w:rsidRDefault="00025523" w:rsidP="000661AD">
      <w:pPr>
        <w:jc w:val="center"/>
        <w:rPr>
          <w:sz w:val="28"/>
          <w:szCs w:val="28"/>
        </w:rPr>
      </w:pPr>
      <w:r w:rsidRPr="000661AD">
        <w:rPr>
          <w:rFonts w:hint="eastAsia"/>
          <w:sz w:val="28"/>
          <w:szCs w:val="28"/>
        </w:rPr>
        <w:t>請</w:t>
      </w:r>
      <w:r w:rsidR="000661AD">
        <w:rPr>
          <w:rFonts w:hint="eastAsia"/>
          <w:sz w:val="28"/>
          <w:szCs w:val="28"/>
        </w:rPr>
        <w:t xml:space="preserve"> </w:t>
      </w:r>
      <w:r w:rsidRPr="000661AD">
        <w:rPr>
          <w:rFonts w:hint="eastAsia"/>
          <w:sz w:val="28"/>
          <w:szCs w:val="28"/>
        </w:rPr>
        <w:t>求</w:t>
      </w:r>
      <w:r w:rsidR="000661AD">
        <w:rPr>
          <w:rFonts w:hint="eastAsia"/>
          <w:sz w:val="28"/>
          <w:szCs w:val="28"/>
        </w:rPr>
        <w:t xml:space="preserve"> </w:t>
      </w:r>
      <w:r w:rsidRPr="000661AD">
        <w:rPr>
          <w:rFonts w:hint="eastAsia"/>
          <w:sz w:val="28"/>
          <w:szCs w:val="28"/>
        </w:rPr>
        <w:t>書</w:t>
      </w:r>
    </w:p>
    <w:p w:rsidR="00025523" w:rsidRDefault="00025523"/>
    <w:p w:rsidR="00025523" w:rsidRDefault="00B313DE" w:rsidP="000661AD">
      <w:pPr>
        <w:ind w:firstLineChars="3000" w:firstLine="6479"/>
      </w:pPr>
      <w:r>
        <w:rPr>
          <w:rFonts w:hint="eastAsia"/>
        </w:rPr>
        <w:t>令和</w:t>
      </w:r>
      <w:bookmarkStart w:id="0" w:name="_GoBack"/>
      <w:bookmarkEnd w:id="0"/>
      <w:r w:rsidR="00025523">
        <w:rPr>
          <w:rFonts w:hint="eastAsia"/>
        </w:rPr>
        <w:t xml:space="preserve">　　年　　月　　日</w:t>
      </w:r>
    </w:p>
    <w:p w:rsidR="00025523" w:rsidRDefault="00025523"/>
    <w:p w:rsidR="00025523" w:rsidRDefault="00025523" w:rsidP="000661AD">
      <w:pPr>
        <w:ind w:firstLineChars="200" w:firstLine="432"/>
      </w:pPr>
      <w:r>
        <w:rPr>
          <w:rFonts w:hint="eastAsia"/>
        </w:rPr>
        <w:t xml:space="preserve">辰野町長　</w:t>
      </w:r>
      <w:r w:rsidR="00AF4C5B">
        <w:rPr>
          <w:rFonts w:hint="eastAsia"/>
        </w:rPr>
        <w:t>武居　保男</w:t>
      </w:r>
      <w:r>
        <w:rPr>
          <w:rFonts w:hint="eastAsia"/>
        </w:rPr>
        <w:t xml:space="preserve">　　様</w:t>
      </w:r>
    </w:p>
    <w:p w:rsidR="00025523" w:rsidRDefault="00025523"/>
    <w:p w:rsidR="00025523" w:rsidRDefault="00025523" w:rsidP="00DE4B85">
      <w:pPr>
        <w:ind w:firstLineChars="2050" w:firstLine="4427"/>
      </w:pPr>
      <w:r>
        <w:rPr>
          <w:rFonts w:hint="eastAsia"/>
        </w:rPr>
        <w:t>団体名</w:t>
      </w:r>
    </w:p>
    <w:p w:rsidR="00025523" w:rsidRDefault="00025523" w:rsidP="00DD501C">
      <w:pPr>
        <w:ind w:firstLineChars="2050" w:firstLine="4427"/>
      </w:pPr>
      <w:r>
        <w:rPr>
          <w:rFonts w:hint="eastAsia"/>
        </w:rPr>
        <w:t xml:space="preserve">代表者氏名　　　　　　　　　　</w:t>
      </w:r>
      <w:r w:rsidR="00DD501C">
        <w:rPr>
          <w:rFonts w:hint="eastAsia"/>
        </w:rPr>
        <w:t xml:space="preserve">  </w:t>
      </w:r>
      <w:r>
        <w:rPr>
          <w:rFonts w:hint="eastAsia"/>
        </w:rPr>
        <w:t xml:space="preserve">　印</w:t>
      </w:r>
    </w:p>
    <w:p w:rsidR="00025523" w:rsidRDefault="00025523"/>
    <w:p w:rsidR="00025523" w:rsidRDefault="00025523"/>
    <w:p w:rsidR="00025523" w:rsidRPr="000661AD" w:rsidRDefault="00025523" w:rsidP="000661AD">
      <w:pPr>
        <w:ind w:firstLineChars="100" w:firstLine="216"/>
        <w:jc w:val="center"/>
        <w:rPr>
          <w:u w:val="single"/>
        </w:rPr>
      </w:pPr>
      <w:r w:rsidRPr="000661AD">
        <w:rPr>
          <w:rFonts w:hint="eastAsia"/>
          <w:u w:val="single"/>
        </w:rPr>
        <w:t>金　　　　　　　　　　　　　　　円</w:t>
      </w:r>
    </w:p>
    <w:p w:rsidR="00025523" w:rsidRDefault="00025523"/>
    <w:p w:rsidR="00025523" w:rsidRDefault="00025523"/>
    <w:p w:rsidR="00025523" w:rsidRDefault="00025523">
      <w:r>
        <w:rPr>
          <w:rFonts w:hint="eastAsia"/>
        </w:rPr>
        <w:t xml:space="preserve">　辰野町合宿等補助金として、上記の金額を請求します。なお、支払いは下記口座に振り込んでください。</w:t>
      </w:r>
    </w:p>
    <w:p w:rsidR="00025523" w:rsidRDefault="00025523"/>
    <w:p w:rsidR="00025523" w:rsidRDefault="00025523">
      <w:r>
        <w:rPr>
          <w:rFonts w:hint="eastAsia"/>
        </w:rPr>
        <w:t>（振込先）</w:t>
      </w:r>
    </w:p>
    <w:tbl>
      <w:tblPr>
        <w:tblStyle w:val="a9"/>
        <w:tblW w:w="9036" w:type="dxa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850"/>
        <w:gridCol w:w="851"/>
        <w:gridCol w:w="141"/>
        <w:gridCol w:w="709"/>
        <w:gridCol w:w="803"/>
        <w:gridCol w:w="189"/>
        <w:gridCol w:w="709"/>
        <w:gridCol w:w="851"/>
        <w:gridCol w:w="814"/>
      </w:tblGrid>
      <w:tr w:rsidR="00025523" w:rsidTr="000661AD">
        <w:trPr>
          <w:trHeight w:val="583"/>
        </w:trPr>
        <w:tc>
          <w:tcPr>
            <w:tcW w:w="1559" w:type="dxa"/>
            <w:vAlign w:val="center"/>
          </w:tcPr>
          <w:p w:rsidR="00025523" w:rsidRDefault="00025523" w:rsidP="000661A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gridSpan w:val="4"/>
          </w:tcPr>
          <w:p w:rsidR="00025523" w:rsidRDefault="00025523"/>
        </w:tc>
        <w:tc>
          <w:tcPr>
            <w:tcW w:w="1701" w:type="dxa"/>
            <w:gridSpan w:val="3"/>
            <w:vAlign w:val="center"/>
          </w:tcPr>
          <w:p w:rsidR="00025523" w:rsidRDefault="00025523" w:rsidP="000661AD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374" w:type="dxa"/>
            <w:gridSpan w:val="3"/>
          </w:tcPr>
          <w:p w:rsidR="00025523" w:rsidRDefault="00025523"/>
        </w:tc>
      </w:tr>
      <w:tr w:rsidR="000661AD" w:rsidTr="000661AD">
        <w:trPr>
          <w:trHeight w:val="563"/>
        </w:trPr>
        <w:tc>
          <w:tcPr>
            <w:tcW w:w="1559" w:type="dxa"/>
            <w:vAlign w:val="center"/>
          </w:tcPr>
          <w:p w:rsidR="00025523" w:rsidRDefault="00025523" w:rsidP="000661A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025523" w:rsidRDefault="00025523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普通　</w:t>
            </w:r>
          </w:p>
          <w:p w:rsidR="00025523" w:rsidRDefault="00025523" w:rsidP="00025523">
            <w:pPr>
              <w:ind w:firstLineChars="100" w:firstLine="216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当座　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14" w:type="dxa"/>
            <w:tcBorders>
              <w:left w:val="dotted" w:sz="4" w:space="0" w:color="auto"/>
            </w:tcBorders>
          </w:tcPr>
          <w:p w:rsidR="00025523" w:rsidRDefault="00025523"/>
        </w:tc>
      </w:tr>
      <w:tr w:rsidR="00025523" w:rsidTr="000661AD">
        <w:trPr>
          <w:trHeight w:val="1140"/>
        </w:trPr>
        <w:tc>
          <w:tcPr>
            <w:tcW w:w="1559" w:type="dxa"/>
            <w:vAlign w:val="center"/>
          </w:tcPr>
          <w:p w:rsidR="000661AD" w:rsidRDefault="000661AD" w:rsidP="000661AD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25523" w:rsidRDefault="000661AD" w:rsidP="000661A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477" w:type="dxa"/>
            <w:gridSpan w:val="10"/>
            <w:vAlign w:val="center"/>
          </w:tcPr>
          <w:p w:rsidR="00025523" w:rsidRDefault="000661AD" w:rsidP="000661AD">
            <w:r>
              <w:rPr>
                <w:rFonts w:hint="eastAsia"/>
              </w:rPr>
              <w:t xml:space="preserve">　（　　　　　　　　　　　　　　　　　　　　　　　　　　　）</w:t>
            </w:r>
          </w:p>
          <w:p w:rsidR="000661AD" w:rsidRDefault="000661AD" w:rsidP="000661AD"/>
        </w:tc>
      </w:tr>
    </w:tbl>
    <w:p w:rsidR="00025523" w:rsidRDefault="00025523"/>
    <w:p w:rsidR="000661AD" w:rsidRDefault="006151A6">
      <w:r>
        <w:rPr>
          <w:rFonts w:hint="eastAsia"/>
        </w:rPr>
        <w:t>（ゆうちょ銀行の場合）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85"/>
        <w:gridCol w:w="582"/>
        <w:gridCol w:w="582"/>
        <w:gridCol w:w="582"/>
        <w:gridCol w:w="582"/>
        <w:gridCol w:w="582"/>
        <w:gridCol w:w="581"/>
        <w:gridCol w:w="580"/>
        <w:gridCol w:w="580"/>
        <w:gridCol w:w="580"/>
        <w:gridCol w:w="580"/>
        <w:gridCol w:w="580"/>
        <w:gridCol w:w="580"/>
        <w:gridCol w:w="580"/>
      </w:tblGrid>
      <w:tr w:rsidR="00A25A25" w:rsidTr="006C1792">
        <w:trPr>
          <w:trHeight w:val="583"/>
        </w:trPr>
        <w:tc>
          <w:tcPr>
            <w:tcW w:w="1485" w:type="dxa"/>
            <w:vAlign w:val="center"/>
          </w:tcPr>
          <w:p w:rsidR="00A25A25" w:rsidRDefault="00A25A25" w:rsidP="00A25A2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551" w:type="dxa"/>
            <w:gridSpan w:val="13"/>
            <w:tcBorders>
              <w:bottom w:val="single" w:sz="4" w:space="0" w:color="auto"/>
            </w:tcBorders>
            <w:vAlign w:val="center"/>
          </w:tcPr>
          <w:p w:rsidR="00A25A25" w:rsidRDefault="00A25A25" w:rsidP="00525073">
            <w:pPr>
              <w:ind w:firstLineChars="100" w:firstLine="216"/>
            </w:pPr>
            <w:r>
              <w:rPr>
                <w:rFonts w:hint="eastAsia"/>
              </w:rPr>
              <w:t>ゆうちょ銀行</w:t>
            </w:r>
          </w:p>
        </w:tc>
      </w:tr>
      <w:tr w:rsidR="0097699A" w:rsidTr="006C1792">
        <w:trPr>
          <w:trHeight w:val="548"/>
        </w:trPr>
        <w:tc>
          <w:tcPr>
            <w:tcW w:w="1485" w:type="dxa"/>
            <w:vMerge w:val="restart"/>
            <w:vAlign w:val="center"/>
          </w:tcPr>
          <w:p w:rsidR="0097699A" w:rsidRDefault="0097699A" w:rsidP="00A25A25">
            <w:r>
              <w:rPr>
                <w:rFonts w:hint="eastAsia"/>
              </w:rPr>
              <w:t xml:space="preserve">　口座番号</w:t>
            </w:r>
          </w:p>
        </w:tc>
        <w:tc>
          <w:tcPr>
            <w:tcW w:w="291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7699A" w:rsidRDefault="00CD22FA" w:rsidP="00CD22FA">
            <w:pPr>
              <w:jc w:val="center"/>
            </w:pPr>
            <w:r>
              <w:rPr>
                <w:rFonts w:hint="eastAsia"/>
              </w:rPr>
              <w:t>記　号</w:t>
            </w:r>
          </w:p>
        </w:tc>
        <w:tc>
          <w:tcPr>
            <w:tcW w:w="4641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7699A" w:rsidRDefault="00CD22FA" w:rsidP="00CD22FA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</w:tr>
      <w:tr w:rsidR="0097699A" w:rsidTr="006C1792">
        <w:trPr>
          <w:trHeight w:val="547"/>
        </w:trPr>
        <w:tc>
          <w:tcPr>
            <w:tcW w:w="1485" w:type="dxa"/>
            <w:vMerge/>
            <w:vAlign w:val="center"/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single" w:sz="4" w:space="0" w:color="auto"/>
            </w:tcBorders>
          </w:tcPr>
          <w:p w:rsidR="0097699A" w:rsidRDefault="0097699A" w:rsidP="00A25A25"/>
        </w:tc>
        <w:tc>
          <w:tcPr>
            <w:tcW w:w="581" w:type="dxa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97699A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</w:tcBorders>
          </w:tcPr>
          <w:p w:rsidR="0097699A" w:rsidRDefault="0097699A" w:rsidP="00A25A25"/>
        </w:tc>
      </w:tr>
      <w:tr w:rsidR="0097699A" w:rsidTr="00CD22FA">
        <w:trPr>
          <w:trHeight w:val="1140"/>
        </w:trPr>
        <w:tc>
          <w:tcPr>
            <w:tcW w:w="1485" w:type="dxa"/>
            <w:vAlign w:val="center"/>
          </w:tcPr>
          <w:p w:rsidR="0097699A" w:rsidRDefault="0097699A" w:rsidP="00A25A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97699A" w:rsidRDefault="0097699A" w:rsidP="00A25A2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551" w:type="dxa"/>
            <w:gridSpan w:val="13"/>
            <w:vAlign w:val="center"/>
          </w:tcPr>
          <w:p w:rsidR="0097699A" w:rsidRDefault="0097699A" w:rsidP="00A25A25">
            <w:r>
              <w:rPr>
                <w:rFonts w:hint="eastAsia"/>
              </w:rPr>
              <w:t xml:space="preserve">　（　　　　　　　　　　　　　　　　　　　　　　　　　　</w:t>
            </w:r>
            <w:r w:rsidR="00CD22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97699A" w:rsidRDefault="0097699A" w:rsidP="00A25A25"/>
        </w:tc>
      </w:tr>
    </w:tbl>
    <w:p w:rsidR="006151A6" w:rsidRPr="006151A6" w:rsidRDefault="006151A6"/>
    <w:sectPr w:rsidR="006151A6" w:rsidRPr="006151A6" w:rsidSect="006151A6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9A" w:rsidRDefault="0097699A" w:rsidP="005D2C91">
      <w:r>
        <w:separator/>
      </w:r>
    </w:p>
  </w:endnote>
  <w:endnote w:type="continuationSeparator" w:id="0">
    <w:p w:rsidR="0097699A" w:rsidRDefault="0097699A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9A" w:rsidRDefault="0097699A" w:rsidP="005D2C91">
      <w:r>
        <w:separator/>
      </w:r>
    </w:p>
  </w:footnote>
  <w:footnote w:type="continuationSeparator" w:id="0">
    <w:p w:rsidR="0097699A" w:rsidRDefault="0097699A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C"/>
    <w:rsid w:val="00025523"/>
    <w:rsid w:val="000661AD"/>
    <w:rsid w:val="00466143"/>
    <w:rsid w:val="004E126D"/>
    <w:rsid w:val="00525073"/>
    <w:rsid w:val="0055507C"/>
    <w:rsid w:val="005D2C91"/>
    <w:rsid w:val="006151A6"/>
    <w:rsid w:val="00652BC5"/>
    <w:rsid w:val="006C1792"/>
    <w:rsid w:val="00805664"/>
    <w:rsid w:val="00862DD0"/>
    <w:rsid w:val="008A6D04"/>
    <w:rsid w:val="0097699A"/>
    <w:rsid w:val="00A25A25"/>
    <w:rsid w:val="00A86460"/>
    <w:rsid w:val="00AF4C5B"/>
    <w:rsid w:val="00B313DE"/>
    <w:rsid w:val="00CD22FA"/>
    <w:rsid w:val="00CD5F3C"/>
    <w:rsid w:val="00DD501C"/>
    <w:rsid w:val="00DE4B85"/>
    <w:rsid w:val="00E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EDD1B19D.dotm</Template>
  <TotalTime>63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船木克則</cp:lastModifiedBy>
  <cp:revision>18</cp:revision>
  <cp:lastPrinted>2016-08-05T02:03:00Z</cp:lastPrinted>
  <dcterms:created xsi:type="dcterms:W3CDTF">2013-01-16T06:13:00Z</dcterms:created>
  <dcterms:modified xsi:type="dcterms:W3CDTF">2019-05-14T09:30:00Z</dcterms:modified>
</cp:coreProperties>
</file>