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C35FF6" w:rsidRPr="00C35FF6" w:rsidTr="00D44349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2E5C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450334" w:rsidRDefault="00C35FF6" w:rsidP="00450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b/>
                <w:color w:val="000000"/>
                <w:spacing w:val="16"/>
                <w:kern w:val="0"/>
                <w:sz w:val="22"/>
                <w:szCs w:val="21"/>
              </w:rPr>
            </w:pPr>
            <w:r w:rsidRPr="00450334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  <w:szCs w:val="21"/>
              </w:rPr>
              <w:t>中小企業信用保険法第２条</w:t>
            </w:r>
            <w:r w:rsidR="000C69A3" w:rsidRPr="00450334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  <w:szCs w:val="21"/>
              </w:rPr>
              <w:t>第５項</w:t>
            </w:r>
            <w:r w:rsidRPr="00450334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  <w:szCs w:val="21"/>
              </w:rPr>
              <w:t>第</w:t>
            </w:r>
            <w:r w:rsidR="008A543F" w:rsidRPr="00450334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  <w:szCs w:val="21"/>
              </w:rPr>
              <w:t>４号の規定による認定申請書</w:t>
            </w:r>
          </w:p>
          <w:p w:rsidR="00450334" w:rsidRPr="00C35FF6" w:rsidRDefault="0045033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450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8A54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年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月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日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8470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（宛先）</w:t>
            </w:r>
            <w:r w:rsidR="00FE3E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辰野町長</w:t>
            </w:r>
          </w:p>
          <w:p w:rsidR="00C35FF6" w:rsidRPr="00C35FF6" w:rsidRDefault="00C35FF6" w:rsidP="002E5C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2E5CA0" w:rsidP="002E5C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  <w:p w:rsidR="00C35FF6" w:rsidRDefault="00C35FF6" w:rsidP="002E5C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E5CA0" w:rsidRP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D44349" w:rsidRPr="00D44349" w:rsidRDefault="00D44349" w:rsidP="002E5C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2E5C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4434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E5CA0" w:rsidRP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D4434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</w:t>
            </w:r>
          </w:p>
          <w:p w:rsidR="002E5CA0" w:rsidRDefault="00C35FF6" w:rsidP="002E5C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4434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（注）</w:t>
            </w:r>
            <w:r w:rsidR="002E5CA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D44349" w:rsidRPr="002E5CA0" w:rsidRDefault="00D44349" w:rsidP="002E5C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生じてお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</w:t>
            </w:r>
          </w:p>
          <w:p w:rsidR="002E5CA0" w:rsidRPr="00450334" w:rsidRDefault="00C35FF6" w:rsidP="00450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 w:firstLineChars="300" w:firstLine="63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認定されるようお願いします。</w:t>
            </w:r>
          </w:p>
          <w:p w:rsidR="00C35FF6" w:rsidRDefault="00C35FF6" w:rsidP="00847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450334" w:rsidRPr="00450334" w:rsidRDefault="00450334" w:rsidP="004503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2E5C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D4434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2E5CA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D4434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月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</w:p>
          <w:p w:rsidR="00C35FF6" w:rsidRPr="00C35FF6" w:rsidRDefault="00C35FF6" w:rsidP="002E5C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="002E5C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2E5C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450334" w:rsidRDefault="0045033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44349" w:rsidRPr="00E02C7F" w:rsidRDefault="0045033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8285480</wp:posOffset>
                      </wp:positionV>
                      <wp:extent cx="6638925" cy="635"/>
                      <wp:effectExtent l="13970" t="8255" r="5080" b="1016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8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6D94B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3.1pt;margin-top:652.4pt;width:522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C35FF6" w:rsidRPr="00C35FF6" w:rsidRDefault="00C35FF6" w:rsidP="002E5CA0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8B65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○○○には、「災害その他突発的に生じた事由」を入れる。</w:t>
      </w:r>
    </w:p>
    <w:p w:rsidR="00C35FF6" w:rsidRPr="00C35FF6" w:rsidRDefault="00C35FF6" w:rsidP="002E5CA0">
      <w:pPr>
        <w:suppressAutoHyphens/>
        <w:wordWrap w:val="0"/>
        <w:spacing w:line="246" w:lineRule="exact"/>
        <w:ind w:leftChars="100" w:left="210" w:firstLineChars="100" w:firstLine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2E5CA0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35FF6" w:rsidRDefault="007D2F97" w:rsidP="002E5CA0">
      <w:pPr>
        <w:suppressAutoHyphens/>
        <w:wordWrap w:val="0"/>
        <w:ind w:leftChars="100" w:left="63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辰野町長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から認定を受けた後、本認定の有効期間内に金融機関又は信用</w:t>
      </w:r>
      <w:r w:rsidR="00C12A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保証協会に対して、経営安定関連保証の申込みを行うことが必要です。</w:t>
      </w:r>
    </w:p>
    <w:p w:rsidR="00450334" w:rsidRDefault="00450334" w:rsidP="00A243D5">
      <w:pPr>
        <w:suppressAutoHyphens/>
        <w:wordWrap w:val="0"/>
        <w:ind w:leftChars="100" w:left="695" w:hangingChars="202" w:hanging="485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07006" wp14:editId="4816659A">
                <wp:simplePos x="0" y="0"/>
                <wp:positionH relativeFrom="margin">
                  <wp:align>center</wp:align>
                </wp:positionH>
                <wp:positionV relativeFrom="paragraph">
                  <wp:posOffset>120375</wp:posOffset>
                </wp:positionV>
                <wp:extent cx="6638925" cy="635"/>
                <wp:effectExtent l="0" t="0" r="28575" b="3746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8C307E" id="直線矢印コネクタ 4" o:spid="_x0000_s1026" type="#_x0000_t32" style="position:absolute;left:0;text-align:left;margin-left:0;margin-top:9.5pt;width:522.75pt;height: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">
                <v:stroke dashstyle="dash"/>
                <w10:wrap anchorx="margin"/>
              </v:shape>
            </w:pict>
          </mc:Fallback>
        </mc:AlternateContent>
      </w:r>
    </w:p>
    <w:p w:rsidR="00450334" w:rsidRDefault="00FE3EFF" w:rsidP="00A243D5">
      <w:pPr>
        <w:rPr>
          <w:rFonts w:hint="eastAsia"/>
        </w:rPr>
      </w:pPr>
      <w:bookmarkStart w:id="0" w:name="_GoBack"/>
      <w:r>
        <w:rPr>
          <w:rFonts w:hint="eastAsia"/>
        </w:rPr>
        <w:t>辰</w:t>
      </w:r>
      <w:r w:rsidR="00450334">
        <w:rPr>
          <w:rFonts w:hint="eastAsia"/>
        </w:rPr>
        <w:t>第　　　号</w:t>
      </w:r>
    </w:p>
    <w:p w:rsidR="00A243D5" w:rsidRDefault="00A243D5" w:rsidP="00A243D5"/>
    <w:p w:rsidR="00A243D5" w:rsidRDefault="00450334" w:rsidP="00450334">
      <w:pPr>
        <w:rPr>
          <w:rFonts w:hint="eastAsia"/>
        </w:rPr>
      </w:pPr>
      <w:r>
        <w:rPr>
          <w:rFonts w:hint="eastAsia"/>
        </w:rPr>
        <w:t>令和　　　年　　　月　　　日</w:t>
      </w:r>
    </w:p>
    <w:p w:rsidR="00A243D5" w:rsidRPr="00A243D5" w:rsidRDefault="00A243D5" w:rsidP="00450334"/>
    <w:p w:rsidR="00450334" w:rsidRDefault="00450334" w:rsidP="00A243D5">
      <w:pPr>
        <w:spacing w:line="276" w:lineRule="auto"/>
        <w:rPr>
          <w:rFonts w:hint="eastAsia"/>
        </w:rPr>
      </w:pPr>
      <w:r>
        <w:rPr>
          <w:rFonts w:hint="eastAsia"/>
        </w:rPr>
        <w:t>申請のとおり、相違ないことを認定します。</w:t>
      </w:r>
    </w:p>
    <w:p w:rsidR="00A243D5" w:rsidRDefault="00A243D5" w:rsidP="00A243D5">
      <w:pPr>
        <w:rPr>
          <w:rFonts w:hint="eastAsia"/>
        </w:rPr>
      </w:pPr>
    </w:p>
    <w:p w:rsidR="00450334" w:rsidRDefault="00450334" w:rsidP="00A243D5">
      <w:pPr>
        <w:rPr>
          <w:rFonts w:hint="eastAsia"/>
          <w:u w:val="single"/>
        </w:rPr>
      </w:pPr>
      <w:r>
        <w:rPr>
          <w:rFonts w:hint="eastAsia"/>
          <w:u w:val="single"/>
        </w:rPr>
        <w:t>（注）本認定書の有効期間：令和　　年　　月　　日から令和　　年　　月　　日まで</w:t>
      </w:r>
    </w:p>
    <w:p w:rsidR="00A243D5" w:rsidRDefault="00A243D5" w:rsidP="00450334">
      <w:pPr>
        <w:rPr>
          <w:rFonts w:hint="eastAsia"/>
        </w:rPr>
      </w:pPr>
    </w:p>
    <w:p w:rsidR="00A243D5" w:rsidRPr="00A243D5" w:rsidRDefault="00A243D5" w:rsidP="00450334"/>
    <w:p w:rsidR="00612B3A" w:rsidRPr="00A243D5" w:rsidRDefault="00FE3EFF" w:rsidP="00A243D5">
      <w:pPr>
        <w:wordWrap w:val="0"/>
        <w:ind w:rightChars="424" w:right="890" w:firstLineChars="3100" w:firstLine="6510"/>
      </w:pPr>
      <w:r>
        <w:rPr>
          <w:rFonts w:hint="eastAsia"/>
        </w:rPr>
        <w:t>辰野町長　武居　保男</w:t>
      </w:r>
      <w:bookmarkEnd w:id="0"/>
    </w:p>
    <w:sectPr w:rsidR="00612B3A" w:rsidRPr="00A243D5" w:rsidSect="00C12A2E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7F" w:rsidRDefault="00E02C7F" w:rsidP="001D602D">
      <w:r>
        <w:separator/>
      </w:r>
    </w:p>
  </w:endnote>
  <w:endnote w:type="continuationSeparator" w:id="0">
    <w:p w:rsidR="00E02C7F" w:rsidRDefault="00E02C7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7F" w:rsidRDefault="00E02C7F" w:rsidP="001D602D">
      <w:r>
        <w:separator/>
      </w:r>
    </w:p>
  </w:footnote>
  <w:footnote w:type="continuationSeparator" w:id="0">
    <w:p w:rsidR="00E02C7F" w:rsidRDefault="00E02C7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E5CA0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84DE5"/>
    <w:rsid w:val="003A289E"/>
    <w:rsid w:val="003B175E"/>
    <w:rsid w:val="003C39F9"/>
    <w:rsid w:val="003D2F2A"/>
    <w:rsid w:val="003D3E9A"/>
    <w:rsid w:val="00450334"/>
    <w:rsid w:val="00450D75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2B3A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D2F97"/>
    <w:rsid w:val="007E46CE"/>
    <w:rsid w:val="007E6442"/>
    <w:rsid w:val="007F60C5"/>
    <w:rsid w:val="00847033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A543F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243D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12A2E"/>
    <w:rsid w:val="00C26E97"/>
    <w:rsid w:val="00C35FF6"/>
    <w:rsid w:val="00C440AD"/>
    <w:rsid w:val="00C459FB"/>
    <w:rsid w:val="00C51724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4349"/>
    <w:rsid w:val="00D46B88"/>
    <w:rsid w:val="00D5502A"/>
    <w:rsid w:val="00D840FB"/>
    <w:rsid w:val="00D861E3"/>
    <w:rsid w:val="00D87AD8"/>
    <w:rsid w:val="00D96B4C"/>
    <w:rsid w:val="00DD7720"/>
    <w:rsid w:val="00DE5FF6"/>
    <w:rsid w:val="00E02C7F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72465"/>
    <w:rsid w:val="00F84C44"/>
    <w:rsid w:val="00FB0558"/>
    <w:rsid w:val="00FB4207"/>
    <w:rsid w:val="00FC7543"/>
    <w:rsid w:val="00FC75C9"/>
    <w:rsid w:val="00FD6202"/>
    <w:rsid w:val="00FE3EFF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2B31F935.dotm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2020-02-29T05:26:00Z</dcterms:created>
  <dcterms:modified xsi:type="dcterms:W3CDTF">2020-07-31T02:10:00Z</dcterms:modified>
</cp:coreProperties>
</file>